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DB" w:rsidRPr="001400B7" w:rsidRDefault="00ED76DB" w:rsidP="00ED76DB">
      <w:pPr>
        <w:pStyle w:val="10"/>
        <w:shd w:val="clear" w:color="auto" w:fill="auto"/>
        <w:snapToGrid w:val="0"/>
        <w:spacing w:after="0"/>
        <w:contextualSpacing/>
        <w:rPr>
          <w:rFonts w:ascii="ＭＳ 明朝" w:eastAsia="ＭＳ 明朝" w:hAnsi="ＭＳ 明朝"/>
          <w:sz w:val="21"/>
          <w:szCs w:val="21"/>
        </w:rPr>
      </w:pPr>
      <w:r w:rsidRPr="001400B7">
        <w:rPr>
          <w:rFonts w:ascii="ＭＳ 明朝" w:eastAsia="ＭＳ 明朝" w:hAnsi="ＭＳ 明朝" w:hint="eastAsia"/>
          <w:sz w:val="21"/>
          <w:szCs w:val="21"/>
        </w:rPr>
        <w:t>様式第</w:t>
      </w:r>
      <w:r>
        <w:rPr>
          <w:rFonts w:ascii="ＭＳ 明朝" w:eastAsia="ＭＳ 明朝" w:hAnsi="ＭＳ 明朝" w:hint="eastAsia"/>
          <w:sz w:val="21"/>
          <w:szCs w:val="21"/>
        </w:rPr>
        <w:t>１</w:t>
      </w:r>
      <w:r w:rsidRPr="001400B7">
        <w:rPr>
          <w:rFonts w:ascii="ＭＳ 明朝" w:eastAsia="ＭＳ 明朝" w:hAnsi="ＭＳ 明朝" w:hint="eastAsia"/>
          <w:sz w:val="21"/>
          <w:szCs w:val="21"/>
        </w:rPr>
        <w:t>号（第５条関係）</w:t>
      </w:r>
    </w:p>
    <w:p w:rsidR="00ED76DB" w:rsidRPr="001400B7" w:rsidRDefault="00ED76DB" w:rsidP="00ED76DB">
      <w:pPr>
        <w:pStyle w:val="10"/>
        <w:shd w:val="clear" w:color="auto" w:fill="auto"/>
        <w:snapToGrid w:val="0"/>
        <w:spacing w:after="0"/>
        <w:contextualSpacing/>
        <w:rPr>
          <w:rFonts w:ascii="ＭＳ 明朝" w:eastAsia="ＭＳ 明朝" w:hAnsi="ＭＳ 明朝"/>
          <w:sz w:val="21"/>
          <w:szCs w:val="21"/>
        </w:rPr>
      </w:pPr>
    </w:p>
    <w:p w:rsidR="00ED76DB" w:rsidRPr="001400B7" w:rsidRDefault="00ED76DB" w:rsidP="00ED76DB">
      <w:pPr>
        <w:pStyle w:val="10"/>
        <w:shd w:val="clear" w:color="auto" w:fill="auto"/>
        <w:snapToGrid w:val="0"/>
        <w:spacing w:after="0"/>
        <w:contextualSpacing/>
        <w:jc w:val="center"/>
        <w:rPr>
          <w:rFonts w:ascii="ＭＳ 明朝" w:eastAsia="ＭＳ 明朝" w:hAnsi="ＭＳ 明朝"/>
          <w:sz w:val="21"/>
          <w:szCs w:val="21"/>
        </w:rPr>
      </w:pPr>
      <w:r w:rsidRPr="001400B7">
        <w:rPr>
          <w:rFonts w:ascii="ＭＳ 明朝" w:eastAsia="ＭＳ 明朝" w:hAnsi="ＭＳ 明朝" w:hint="eastAsia"/>
          <w:sz w:val="21"/>
          <w:szCs w:val="21"/>
        </w:rPr>
        <w:t>家庭学習用モバイルWi-Fiルーター貸与申請書</w:t>
      </w:r>
    </w:p>
    <w:p w:rsidR="00ED76DB" w:rsidRPr="001400B7" w:rsidRDefault="00ED76DB" w:rsidP="00ED76DB">
      <w:pPr>
        <w:pStyle w:val="10"/>
        <w:shd w:val="clear" w:color="auto" w:fill="auto"/>
        <w:snapToGrid w:val="0"/>
        <w:spacing w:after="0"/>
        <w:contextualSpacing/>
        <w:rPr>
          <w:rFonts w:ascii="ＭＳ 明朝" w:eastAsia="ＭＳ 明朝" w:hAnsi="ＭＳ 明朝"/>
          <w:sz w:val="21"/>
          <w:szCs w:val="21"/>
        </w:rPr>
      </w:pPr>
    </w:p>
    <w:p w:rsidR="00ED76DB" w:rsidRPr="001400B7" w:rsidRDefault="00ED76DB" w:rsidP="00ED76DB">
      <w:pPr>
        <w:pStyle w:val="10"/>
        <w:shd w:val="clear" w:color="auto" w:fill="auto"/>
        <w:snapToGrid w:val="0"/>
        <w:spacing w:after="0"/>
        <w:contextualSpacing/>
        <w:jc w:val="right"/>
        <w:rPr>
          <w:rFonts w:ascii="ＭＳ 明朝" w:eastAsia="ＭＳ 明朝" w:hAnsi="ＭＳ 明朝"/>
          <w:sz w:val="21"/>
          <w:szCs w:val="21"/>
        </w:rPr>
      </w:pPr>
      <w:r w:rsidRPr="001400B7">
        <w:rPr>
          <w:rFonts w:ascii="ＭＳ 明朝" w:eastAsia="ＭＳ 明朝" w:hAnsi="ＭＳ 明朝" w:hint="eastAsia"/>
          <w:sz w:val="21"/>
          <w:szCs w:val="21"/>
        </w:rPr>
        <w:t>令和　　年　　月　　日</w:t>
      </w:r>
    </w:p>
    <w:p w:rsidR="00ED76DB" w:rsidRPr="001400B7" w:rsidRDefault="00ED76DB" w:rsidP="00ED76DB">
      <w:pPr>
        <w:pStyle w:val="10"/>
        <w:shd w:val="clear" w:color="auto" w:fill="auto"/>
        <w:snapToGrid w:val="0"/>
        <w:spacing w:after="0"/>
        <w:contextualSpacing/>
        <w:rPr>
          <w:rFonts w:ascii="ＭＳ 明朝" w:eastAsia="ＭＳ 明朝" w:hAnsi="ＭＳ 明朝"/>
          <w:sz w:val="21"/>
          <w:szCs w:val="21"/>
        </w:rPr>
      </w:pPr>
    </w:p>
    <w:p w:rsidR="00ED76DB" w:rsidRPr="001400B7" w:rsidRDefault="00ED76DB" w:rsidP="00ED76DB">
      <w:pPr>
        <w:pStyle w:val="10"/>
        <w:shd w:val="clear" w:color="auto" w:fill="auto"/>
        <w:snapToGrid w:val="0"/>
        <w:spacing w:after="0"/>
        <w:contextualSpacing/>
        <w:rPr>
          <w:rFonts w:ascii="ＭＳ 明朝" w:eastAsia="ＭＳ 明朝" w:hAnsi="ＭＳ 明朝"/>
          <w:sz w:val="21"/>
          <w:szCs w:val="21"/>
        </w:rPr>
      </w:pPr>
      <w:r w:rsidRPr="001400B7">
        <w:rPr>
          <w:rFonts w:ascii="ＭＳ 明朝" w:eastAsia="ＭＳ 明朝" w:hAnsi="ＭＳ 明朝" w:hint="eastAsia"/>
          <w:sz w:val="21"/>
          <w:szCs w:val="21"/>
        </w:rPr>
        <w:t xml:space="preserve">　雫石町教育委員会　様</w:t>
      </w:r>
    </w:p>
    <w:p w:rsidR="00ED76DB" w:rsidRPr="001400B7" w:rsidRDefault="00ED76DB" w:rsidP="00ED76DB">
      <w:pPr>
        <w:pStyle w:val="10"/>
        <w:shd w:val="clear" w:color="auto" w:fill="auto"/>
        <w:wordWrap w:val="0"/>
        <w:snapToGrid w:val="0"/>
        <w:spacing w:after="0"/>
        <w:contextualSpacing/>
        <w:jc w:val="right"/>
        <w:rPr>
          <w:rFonts w:ascii="ＭＳ 明朝" w:eastAsia="ＭＳ 明朝" w:hAnsi="ＭＳ 明朝"/>
          <w:sz w:val="21"/>
          <w:szCs w:val="21"/>
        </w:rPr>
      </w:pPr>
      <w:r w:rsidRPr="001400B7">
        <w:rPr>
          <w:rFonts w:ascii="ＭＳ 明朝" w:eastAsia="ＭＳ 明朝" w:hAnsi="ＭＳ 明朝" w:hint="eastAsia"/>
          <w:sz w:val="21"/>
          <w:szCs w:val="21"/>
        </w:rPr>
        <w:t xml:space="preserve"> （借受人）　　　　　　　　　　　　　　　　　　</w:t>
      </w:r>
    </w:p>
    <w:p w:rsidR="00ED76DB" w:rsidRDefault="00ED76DB" w:rsidP="00ED76DB">
      <w:pPr>
        <w:pStyle w:val="10"/>
        <w:shd w:val="clear" w:color="auto" w:fill="auto"/>
        <w:wordWrap w:val="0"/>
        <w:snapToGrid w:val="0"/>
        <w:spacing w:after="0"/>
        <w:contextualSpacing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1400B7">
        <w:rPr>
          <w:rFonts w:ascii="ＭＳ 明朝" w:eastAsia="ＭＳ 明朝" w:hAnsi="ＭＳ 明朝" w:hint="eastAsia"/>
          <w:sz w:val="21"/>
          <w:szCs w:val="21"/>
          <w:u w:val="single"/>
        </w:rPr>
        <w:t xml:space="preserve">保護者氏名　　　　　　　　　　　　　　　　</w:t>
      </w:r>
    </w:p>
    <w:p w:rsidR="007A33B4" w:rsidRPr="007A33B4" w:rsidRDefault="007A33B4" w:rsidP="007A33B4">
      <w:pPr>
        <w:pStyle w:val="10"/>
        <w:shd w:val="clear" w:color="auto" w:fill="auto"/>
        <w:snapToGrid w:val="0"/>
        <w:spacing w:after="0"/>
        <w:contextualSpacing/>
        <w:jc w:val="right"/>
        <w:rPr>
          <w:rFonts w:ascii="ＭＳ 明朝" w:eastAsia="ＭＳ 明朝" w:hAnsi="ＭＳ 明朝"/>
          <w:sz w:val="21"/>
          <w:szCs w:val="21"/>
        </w:rPr>
      </w:pPr>
      <w:r w:rsidRPr="007A33B4">
        <w:rPr>
          <w:rFonts w:ascii="ＭＳ 明朝" w:eastAsia="ＭＳ 明朝" w:hAnsi="ＭＳ 明朝" w:hint="eastAsia"/>
          <w:sz w:val="21"/>
          <w:szCs w:val="21"/>
        </w:rPr>
        <w:t>（自署・押印不要）</w:t>
      </w:r>
    </w:p>
    <w:p w:rsidR="00ED76DB" w:rsidRDefault="00ED76DB" w:rsidP="00ED76DB">
      <w:pPr>
        <w:pStyle w:val="10"/>
        <w:shd w:val="clear" w:color="auto" w:fill="auto"/>
        <w:snapToGrid w:val="0"/>
        <w:spacing w:after="0"/>
        <w:contextualSpacing/>
        <w:rPr>
          <w:rFonts w:ascii="ＭＳ 明朝" w:eastAsia="ＭＳ 明朝" w:hAnsi="ＭＳ 明朝"/>
          <w:sz w:val="21"/>
          <w:szCs w:val="21"/>
        </w:rPr>
      </w:pPr>
    </w:p>
    <w:p w:rsidR="00ED76DB" w:rsidRPr="001400B7" w:rsidRDefault="00ED76DB" w:rsidP="00ED76DB">
      <w:pPr>
        <w:pStyle w:val="10"/>
        <w:shd w:val="clear" w:color="auto" w:fill="auto"/>
        <w:snapToGrid w:val="0"/>
        <w:spacing w:after="0"/>
        <w:contextualSpacing/>
        <w:rPr>
          <w:rFonts w:ascii="ＭＳ 明朝" w:eastAsia="ＭＳ 明朝" w:hAnsi="ＭＳ 明朝"/>
          <w:sz w:val="21"/>
          <w:szCs w:val="21"/>
        </w:rPr>
      </w:pPr>
    </w:p>
    <w:p w:rsidR="00ED76DB" w:rsidRDefault="00ED76DB" w:rsidP="00ED76DB">
      <w:pPr>
        <w:pStyle w:val="10"/>
        <w:shd w:val="clear" w:color="auto" w:fill="auto"/>
        <w:snapToGrid w:val="0"/>
        <w:spacing w:after="0"/>
        <w:ind w:firstLineChars="100" w:firstLine="210"/>
        <w:contextualSpacing/>
        <w:rPr>
          <w:rFonts w:ascii="ＭＳ 明朝" w:eastAsia="ＭＳ 明朝" w:hAnsi="ＭＳ 明朝"/>
          <w:sz w:val="21"/>
          <w:szCs w:val="21"/>
        </w:rPr>
      </w:pPr>
      <w:r w:rsidRPr="001400B7">
        <w:rPr>
          <w:rFonts w:ascii="ＭＳ 明朝" w:eastAsia="ＭＳ 明朝" w:hAnsi="ＭＳ 明朝" w:hint="eastAsia"/>
          <w:sz w:val="21"/>
          <w:szCs w:val="21"/>
        </w:rPr>
        <w:t>雫石町</w:t>
      </w:r>
      <w:r>
        <w:rPr>
          <w:rFonts w:ascii="ＭＳ 明朝" w:eastAsia="ＭＳ 明朝" w:hAnsi="ＭＳ 明朝" w:hint="eastAsia"/>
          <w:sz w:val="21"/>
          <w:szCs w:val="21"/>
        </w:rPr>
        <w:t>家庭学習用</w:t>
      </w:r>
      <w:r w:rsidRPr="001400B7">
        <w:rPr>
          <w:rFonts w:ascii="ＭＳ 明朝" w:eastAsia="ＭＳ 明朝" w:hAnsi="ＭＳ 明朝"/>
          <w:sz w:val="21"/>
          <w:szCs w:val="21"/>
        </w:rPr>
        <w:t xml:space="preserve">モバイル </w:t>
      </w:r>
      <w:r w:rsidRPr="001400B7">
        <w:rPr>
          <w:rFonts w:ascii="ＭＳ 明朝" w:eastAsia="ＭＳ 明朝" w:hAnsi="ＭＳ 明朝"/>
          <w:sz w:val="21"/>
          <w:szCs w:val="21"/>
          <w:lang w:val="en-US" w:bidi="en-US"/>
        </w:rPr>
        <w:t xml:space="preserve">Wi-Fi </w:t>
      </w:r>
      <w:r w:rsidRPr="001400B7">
        <w:rPr>
          <w:rFonts w:ascii="ＭＳ 明朝" w:eastAsia="ＭＳ 明朝" w:hAnsi="ＭＳ 明朝"/>
          <w:sz w:val="21"/>
          <w:szCs w:val="21"/>
        </w:rPr>
        <w:t>ルーター貸与事業実施要綱</w:t>
      </w:r>
      <w:r w:rsidRPr="001400B7">
        <w:rPr>
          <w:rFonts w:ascii="ＭＳ 明朝" w:eastAsia="ＭＳ 明朝" w:hAnsi="ＭＳ 明朝" w:hint="eastAsia"/>
          <w:sz w:val="21"/>
          <w:szCs w:val="21"/>
        </w:rPr>
        <w:t>第５条第１項の規定に基づき、下記誓約事項を遵守し、モバイル</w:t>
      </w:r>
      <w:r w:rsidRPr="001400B7">
        <w:rPr>
          <w:rFonts w:ascii="ＭＳ 明朝" w:eastAsia="ＭＳ 明朝" w:hAnsi="ＭＳ 明朝"/>
          <w:sz w:val="21"/>
          <w:szCs w:val="21"/>
        </w:rPr>
        <w:t>Wi-Fi</w:t>
      </w:r>
      <w:r w:rsidRPr="001400B7">
        <w:rPr>
          <w:rFonts w:ascii="ＭＳ 明朝" w:eastAsia="ＭＳ 明朝" w:hAnsi="ＭＳ 明朝" w:hint="eastAsia"/>
          <w:sz w:val="21"/>
          <w:szCs w:val="21"/>
        </w:rPr>
        <w:t>ルーターの貸与を申請します。</w:t>
      </w:r>
    </w:p>
    <w:p w:rsidR="00ED76DB" w:rsidRPr="001400B7" w:rsidRDefault="00ED76DB" w:rsidP="00ED76DB">
      <w:pPr>
        <w:pStyle w:val="10"/>
        <w:shd w:val="clear" w:color="auto" w:fill="auto"/>
        <w:snapToGrid w:val="0"/>
        <w:spacing w:after="0"/>
        <w:ind w:firstLineChars="100" w:firstLine="210"/>
        <w:contextualSpacing/>
        <w:rPr>
          <w:rFonts w:ascii="ＭＳ 明朝" w:eastAsia="ＭＳ 明朝" w:hAnsi="ＭＳ 明朝"/>
          <w:sz w:val="21"/>
          <w:szCs w:val="21"/>
        </w:rPr>
      </w:pPr>
    </w:p>
    <w:p w:rsidR="00ED76DB" w:rsidRPr="001400B7" w:rsidRDefault="00ED76DB" w:rsidP="00ED76DB">
      <w:pPr>
        <w:pStyle w:val="a3"/>
        <w:rPr>
          <w:rFonts w:ascii="ＭＳ 明朝" w:eastAsia="ＭＳ 明朝" w:hAnsi="ＭＳ 明朝"/>
          <w:sz w:val="21"/>
          <w:szCs w:val="21"/>
        </w:rPr>
      </w:pPr>
      <w:r w:rsidRPr="001400B7">
        <w:rPr>
          <w:rFonts w:ascii="ＭＳ 明朝" w:eastAsia="ＭＳ 明朝" w:hAnsi="ＭＳ 明朝" w:hint="eastAsia"/>
          <w:sz w:val="21"/>
          <w:szCs w:val="21"/>
        </w:rPr>
        <w:t>記</w:t>
      </w:r>
    </w:p>
    <w:p w:rsidR="00ED76DB" w:rsidRPr="001400B7" w:rsidRDefault="00ED76DB" w:rsidP="00ED76DB">
      <w:pPr>
        <w:rPr>
          <w:rFonts w:ascii="ＭＳ 明朝" w:hAnsi="ＭＳ 明朝"/>
          <w:lang w:val="ja-JP" w:bidi="ja-JP"/>
        </w:rPr>
      </w:pPr>
    </w:p>
    <w:tbl>
      <w:tblPr>
        <w:tblStyle w:val="a7"/>
        <w:tblW w:w="8774" w:type="dxa"/>
        <w:tblLook w:val="04A0" w:firstRow="1" w:lastRow="0" w:firstColumn="1" w:lastColumn="0" w:noHBand="0" w:noVBand="1"/>
      </w:tblPr>
      <w:tblGrid>
        <w:gridCol w:w="456"/>
        <w:gridCol w:w="2011"/>
        <w:gridCol w:w="1771"/>
        <w:gridCol w:w="2835"/>
        <w:gridCol w:w="1701"/>
      </w:tblGrid>
      <w:tr w:rsidR="00ED76DB" w:rsidRPr="001400B7" w:rsidTr="001B4CAF">
        <w:trPr>
          <w:trHeight w:val="50"/>
        </w:trPr>
        <w:tc>
          <w:tcPr>
            <w:tcW w:w="246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76DB" w:rsidRPr="001400B7" w:rsidRDefault="00ED76DB" w:rsidP="006506CC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ED76DB">
              <w:rPr>
                <w:rFonts w:ascii="ＭＳ 明朝" w:eastAsia="ＭＳ 明朝" w:hAnsi="ＭＳ 明朝" w:hint="eastAsia"/>
                <w:spacing w:val="66"/>
                <w:fitText w:val="1200" w:id="-1304208894"/>
              </w:rPr>
              <w:t>フリガ</w:t>
            </w:r>
            <w:r w:rsidRPr="00ED76DB">
              <w:rPr>
                <w:rFonts w:ascii="ＭＳ 明朝" w:eastAsia="ＭＳ 明朝" w:hAnsi="ＭＳ 明朝" w:hint="eastAsia"/>
                <w:spacing w:val="2"/>
                <w:fitText w:val="1200" w:id="-1304208894"/>
              </w:rPr>
              <w:t>ナ</w:t>
            </w:r>
          </w:p>
        </w:tc>
        <w:tc>
          <w:tcPr>
            <w:tcW w:w="6307" w:type="dxa"/>
            <w:gridSpan w:val="3"/>
            <w:tcBorders>
              <w:top w:val="single" w:sz="12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6DB" w:rsidRPr="001400B7" w:rsidRDefault="00ED76DB" w:rsidP="006506CC">
            <w:pPr>
              <w:pStyle w:val="a5"/>
              <w:jc w:val="both"/>
              <w:rPr>
                <w:rFonts w:ascii="ＭＳ 明朝" w:eastAsia="ＭＳ 明朝" w:hAnsi="ＭＳ 明朝"/>
              </w:rPr>
            </w:pPr>
            <w:r w:rsidRPr="001400B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D76DB" w:rsidRPr="001400B7" w:rsidTr="001B4CAF">
        <w:trPr>
          <w:trHeight w:val="570"/>
        </w:trPr>
        <w:tc>
          <w:tcPr>
            <w:tcW w:w="2467" w:type="dxa"/>
            <w:gridSpan w:val="2"/>
            <w:tcBorders>
              <w:top w:val="dashSmallGap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76DB" w:rsidRPr="001400B7" w:rsidRDefault="00ED76DB" w:rsidP="006506CC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00B7">
              <w:rPr>
                <w:rFonts w:ascii="ＭＳ 明朝" w:eastAsia="ＭＳ 明朝" w:hAnsi="ＭＳ 明朝" w:hint="eastAsia"/>
                <w:sz w:val="24"/>
                <w:szCs w:val="24"/>
              </w:rPr>
              <w:t>保護者氏名</w:t>
            </w:r>
          </w:p>
        </w:tc>
        <w:tc>
          <w:tcPr>
            <w:tcW w:w="6307" w:type="dxa"/>
            <w:gridSpan w:val="3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6DB" w:rsidRPr="001400B7" w:rsidRDefault="00ED76DB" w:rsidP="006506CC">
            <w:pPr>
              <w:pStyle w:val="a5"/>
              <w:jc w:val="both"/>
              <w:rPr>
                <w:rFonts w:ascii="ＭＳ 明朝" w:eastAsia="ＭＳ 明朝" w:hAnsi="ＭＳ 明朝"/>
              </w:rPr>
            </w:pPr>
            <w:r w:rsidRPr="001400B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D76DB" w:rsidRPr="001400B7" w:rsidTr="001B4CAF">
        <w:trPr>
          <w:trHeight w:val="570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76DB" w:rsidRPr="001400B7" w:rsidRDefault="00ED76DB" w:rsidP="006506CC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00B7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6DB" w:rsidRPr="001400B7" w:rsidRDefault="00ED76DB" w:rsidP="006506CC">
            <w:pPr>
              <w:pStyle w:val="a5"/>
              <w:jc w:val="both"/>
              <w:rPr>
                <w:rFonts w:ascii="ＭＳ 明朝" w:eastAsia="ＭＳ 明朝" w:hAnsi="ＭＳ 明朝"/>
              </w:rPr>
            </w:pPr>
            <w:r w:rsidRPr="001400B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D76DB" w:rsidRPr="001400B7" w:rsidTr="001B4CAF">
        <w:trPr>
          <w:trHeight w:val="570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76DB" w:rsidRPr="001400B7" w:rsidRDefault="00ED76DB" w:rsidP="006506CC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76DB">
              <w:rPr>
                <w:rFonts w:ascii="ＭＳ 明朝" w:eastAsia="ＭＳ 明朝" w:hAnsi="ＭＳ 明朝" w:hint="eastAsia"/>
                <w:spacing w:val="40"/>
                <w:sz w:val="24"/>
                <w:szCs w:val="24"/>
                <w:fitText w:val="1200" w:id="-1304208893"/>
              </w:rPr>
              <w:t>電話番</w:t>
            </w:r>
            <w:r w:rsidRPr="00ED76DB">
              <w:rPr>
                <w:rFonts w:ascii="ＭＳ 明朝" w:eastAsia="ＭＳ 明朝" w:hAnsi="ＭＳ 明朝" w:hint="eastAsia"/>
                <w:sz w:val="24"/>
                <w:szCs w:val="24"/>
                <w:fitText w:val="1200" w:id="-1304208893"/>
              </w:rPr>
              <w:t>号</w:t>
            </w: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6DB" w:rsidRPr="001400B7" w:rsidRDefault="00ED76DB" w:rsidP="006506CC">
            <w:pPr>
              <w:pStyle w:val="a5"/>
              <w:jc w:val="both"/>
              <w:rPr>
                <w:rFonts w:ascii="ＭＳ 明朝" w:eastAsia="ＭＳ 明朝" w:hAnsi="ＭＳ 明朝"/>
              </w:rPr>
            </w:pPr>
            <w:r w:rsidRPr="001400B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D76DB" w:rsidRPr="001400B7" w:rsidTr="001B4CAF">
        <w:trPr>
          <w:trHeight w:val="50"/>
        </w:trPr>
        <w:tc>
          <w:tcPr>
            <w:tcW w:w="87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6DB" w:rsidRPr="001400B7" w:rsidRDefault="00ED76DB" w:rsidP="006506CC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1400B7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モバイルWi</w:t>
            </w:r>
            <w:r w:rsidRPr="001400B7">
              <w:rPr>
                <w:rFonts w:ascii="ＭＳ 明朝" w:eastAsia="ＭＳ 明朝" w:hAnsi="ＭＳ 明朝"/>
                <w:sz w:val="24"/>
                <w:szCs w:val="24"/>
                <w:lang w:eastAsia="ja-JP"/>
              </w:rPr>
              <w:t>-Fi</w:t>
            </w:r>
            <w:r w:rsidRPr="001400B7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ルーターを利用する児童生徒</w:t>
            </w:r>
          </w:p>
        </w:tc>
      </w:tr>
      <w:tr w:rsidR="00ED76DB" w:rsidRPr="001400B7" w:rsidTr="001B4CAF">
        <w:trPr>
          <w:trHeight w:val="70"/>
        </w:trPr>
        <w:tc>
          <w:tcPr>
            <w:tcW w:w="45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76DB" w:rsidRPr="001400B7" w:rsidRDefault="00ED76DB" w:rsidP="006506CC">
            <w:pPr>
              <w:pStyle w:val="a5"/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378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76DB" w:rsidRPr="001400B7" w:rsidRDefault="00ED76DB" w:rsidP="006506CC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00B7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76DB" w:rsidRPr="001400B7" w:rsidRDefault="00ED76DB" w:rsidP="006506CC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00B7">
              <w:rPr>
                <w:rFonts w:ascii="ＭＳ 明朝" w:eastAsia="ＭＳ 明朝" w:hAnsi="ＭＳ 明朝" w:hint="eastAsia"/>
                <w:sz w:val="24"/>
                <w:szCs w:val="24"/>
              </w:rPr>
              <w:t>学　校　名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6DB" w:rsidRPr="001400B7" w:rsidRDefault="00ED76DB" w:rsidP="006506CC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00B7">
              <w:rPr>
                <w:rFonts w:ascii="ＭＳ 明朝" w:eastAsia="ＭＳ 明朝" w:hAnsi="ＭＳ 明朝" w:hint="eastAsia"/>
                <w:sz w:val="24"/>
                <w:szCs w:val="24"/>
              </w:rPr>
              <w:t>学　年</w:t>
            </w:r>
          </w:p>
        </w:tc>
      </w:tr>
      <w:tr w:rsidR="00ED76DB" w:rsidRPr="001400B7" w:rsidTr="001B4CAF">
        <w:trPr>
          <w:trHeight w:val="511"/>
        </w:trPr>
        <w:tc>
          <w:tcPr>
            <w:tcW w:w="45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6DB" w:rsidRPr="001400B7" w:rsidRDefault="00ED76DB" w:rsidP="006506CC">
            <w:pPr>
              <w:pStyle w:val="a5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1400B7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7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6DB" w:rsidRPr="001400B7" w:rsidRDefault="00ED76DB" w:rsidP="006506CC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6DB" w:rsidRPr="001400B7" w:rsidRDefault="00ED76DB" w:rsidP="006506CC">
            <w:pPr>
              <w:pStyle w:val="a5"/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400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学校　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76DB" w:rsidRPr="001400B7" w:rsidRDefault="00ED76DB" w:rsidP="006506CC">
            <w:pPr>
              <w:pStyle w:val="a5"/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400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  <w:tr w:rsidR="00ED76DB" w:rsidRPr="001400B7" w:rsidTr="001B4CAF">
        <w:trPr>
          <w:trHeight w:val="511"/>
        </w:trPr>
        <w:tc>
          <w:tcPr>
            <w:tcW w:w="4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6DB" w:rsidRPr="001400B7" w:rsidRDefault="00ED76DB" w:rsidP="006506CC">
            <w:pPr>
              <w:pStyle w:val="a5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1400B7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7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6DB" w:rsidRPr="001400B7" w:rsidRDefault="00ED76DB" w:rsidP="006506CC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6DB" w:rsidRPr="001400B7" w:rsidRDefault="00ED76DB" w:rsidP="006506CC">
            <w:pPr>
              <w:pStyle w:val="a5"/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400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学校　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76DB" w:rsidRPr="001400B7" w:rsidRDefault="00ED76DB" w:rsidP="006506CC">
            <w:pPr>
              <w:pStyle w:val="a5"/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400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  <w:tr w:rsidR="00ED76DB" w:rsidRPr="001400B7" w:rsidTr="001B4CAF">
        <w:trPr>
          <w:trHeight w:val="511"/>
        </w:trPr>
        <w:tc>
          <w:tcPr>
            <w:tcW w:w="4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6DB" w:rsidRPr="001400B7" w:rsidRDefault="00ED76DB" w:rsidP="006506CC">
            <w:pPr>
              <w:pStyle w:val="a5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1400B7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7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6DB" w:rsidRPr="001400B7" w:rsidRDefault="00ED76DB" w:rsidP="006506CC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6DB" w:rsidRPr="001400B7" w:rsidRDefault="00ED76DB" w:rsidP="006506CC">
            <w:pPr>
              <w:pStyle w:val="a5"/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400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学校　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76DB" w:rsidRPr="001400B7" w:rsidRDefault="00ED76DB" w:rsidP="006506CC">
            <w:pPr>
              <w:pStyle w:val="a5"/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400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  <w:tr w:rsidR="00ED76DB" w:rsidRPr="001400B7" w:rsidTr="001B4CAF">
        <w:trPr>
          <w:trHeight w:val="511"/>
        </w:trPr>
        <w:tc>
          <w:tcPr>
            <w:tcW w:w="4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D76DB" w:rsidRPr="001400B7" w:rsidRDefault="00ED76DB" w:rsidP="006506CC">
            <w:pPr>
              <w:pStyle w:val="a5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1400B7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78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D76DB" w:rsidRPr="001400B7" w:rsidRDefault="00ED76DB" w:rsidP="006506CC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D76DB" w:rsidRPr="001400B7" w:rsidRDefault="00ED76DB" w:rsidP="006506CC">
            <w:pPr>
              <w:pStyle w:val="a5"/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400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学校　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6DB" w:rsidRPr="001400B7" w:rsidRDefault="00ED76DB" w:rsidP="006506CC">
            <w:pPr>
              <w:pStyle w:val="a5"/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400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</w:tbl>
    <w:p w:rsidR="00ED76DB" w:rsidRPr="001400B7" w:rsidRDefault="00ED76DB" w:rsidP="00ED76DB">
      <w:pPr>
        <w:rPr>
          <w:rFonts w:ascii="ＭＳ 明朝" w:hAnsi="ＭＳ 明朝"/>
          <w:szCs w:val="21"/>
        </w:rPr>
      </w:pPr>
    </w:p>
    <w:p w:rsidR="00ED76DB" w:rsidRPr="001400B7" w:rsidRDefault="00ED76DB" w:rsidP="00ED76DB">
      <w:pPr>
        <w:spacing w:line="0" w:lineRule="atLeast"/>
        <w:contextualSpacing/>
        <w:rPr>
          <w:rFonts w:ascii="ＭＳ 明朝" w:hAnsi="ＭＳ 明朝"/>
          <w:sz w:val="18"/>
          <w:szCs w:val="18"/>
        </w:rPr>
      </w:pPr>
      <w:r w:rsidRPr="001400B7">
        <w:rPr>
          <w:rFonts w:ascii="ＭＳ 明朝" w:hAnsi="ＭＳ 明朝" w:hint="eastAsia"/>
          <w:sz w:val="18"/>
          <w:szCs w:val="18"/>
        </w:rPr>
        <w:t>＜誓約事項＞</w:t>
      </w:r>
    </w:p>
    <w:p w:rsidR="00ED76DB" w:rsidRPr="001400B7" w:rsidRDefault="00ED76DB" w:rsidP="00ED76DB">
      <w:pPr>
        <w:pStyle w:val="a8"/>
        <w:numPr>
          <w:ilvl w:val="0"/>
          <w:numId w:val="1"/>
        </w:numPr>
        <w:spacing w:line="0" w:lineRule="atLeast"/>
        <w:ind w:leftChars="0" w:left="567" w:hanging="357"/>
        <w:contextualSpacing/>
        <w:rPr>
          <w:rFonts w:ascii="ＭＳ 明朝" w:eastAsia="ＭＳ 明朝" w:hAnsi="ＭＳ 明朝"/>
          <w:sz w:val="18"/>
          <w:szCs w:val="18"/>
        </w:rPr>
      </w:pPr>
      <w:r w:rsidRPr="001400B7">
        <w:rPr>
          <w:rFonts w:ascii="ＭＳ 明朝" w:eastAsia="ＭＳ 明朝" w:hAnsi="ＭＳ 明朝" w:hint="eastAsia"/>
          <w:sz w:val="18"/>
          <w:szCs w:val="18"/>
          <w:lang w:eastAsia="ja-JP"/>
        </w:rPr>
        <w:t>本日時点で、家庭に無線インターネット環境がありません。今後、家庭に無線インターネットを利用できる環境が構築されたときは、速やかに貸与されたモバイルWi-Fiルーター（以下「ルーター」という。）を返却します。</w:t>
      </w:r>
    </w:p>
    <w:p w:rsidR="00ED76DB" w:rsidRPr="001400B7" w:rsidRDefault="00ED76DB" w:rsidP="00ED76DB">
      <w:pPr>
        <w:pStyle w:val="a8"/>
        <w:numPr>
          <w:ilvl w:val="0"/>
          <w:numId w:val="1"/>
        </w:numPr>
        <w:spacing w:line="0" w:lineRule="atLeast"/>
        <w:ind w:leftChars="0" w:left="567" w:hanging="357"/>
        <w:contextualSpacing/>
        <w:rPr>
          <w:rFonts w:ascii="ＭＳ 明朝" w:eastAsia="ＭＳ 明朝" w:hAnsi="ＭＳ 明朝"/>
          <w:sz w:val="18"/>
          <w:szCs w:val="18"/>
          <w:lang w:eastAsia="ja-JP"/>
        </w:rPr>
      </w:pPr>
      <w:r w:rsidRPr="001400B7">
        <w:rPr>
          <w:rFonts w:ascii="ＭＳ 明朝" w:eastAsia="ＭＳ 明朝" w:hAnsi="ＭＳ 明朝" w:hint="eastAsia"/>
          <w:sz w:val="18"/>
          <w:szCs w:val="18"/>
          <w:lang w:eastAsia="ja-JP"/>
        </w:rPr>
        <w:t>ルーターは、教育委員会から貸与されるタブレット端末以外を接続せず、家庭学習以外の目的で使用しません。</w:t>
      </w:r>
    </w:p>
    <w:p w:rsidR="00ED76DB" w:rsidRPr="001400B7" w:rsidRDefault="00ED76DB" w:rsidP="00ED76DB">
      <w:pPr>
        <w:pStyle w:val="a8"/>
        <w:numPr>
          <w:ilvl w:val="0"/>
          <w:numId w:val="1"/>
        </w:numPr>
        <w:spacing w:line="0" w:lineRule="atLeast"/>
        <w:ind w:leftChars="0" w:left="567" w:hanging="357"/>
        <w:contextualSpacing/>
        <w:rPr>
          <w:rFonts w:ascii="ＭＳ 明朝" w:eastAsia="ＭＳ 明朝" w:hAnsi="ＭＳ 明朝"/>
          <w:sz w:val="18"/>
          <w:szCs w:val="18"/>
          <w:lang w:eastAsia="ja-JP"/>
        </w:rPr>
      </w:pPr>
      <w:r w:rsidRPr="001400B7">
        <w:rPr>
          <w:rFonts w:ascii="ＭＳ 明朝" w:eastAsia="ＭＳ 明朝" w:hAnsi="ＭＳ 明朝" w:hint="eastAsia"/>
          <w:sz w:val="18"/>
          <w:szCs w:val="18"/>
          <w:lang w:eastAsia="ja-JP"/>
        </w:rPr>
        <w:t>故意</w:t>
      </w:r>
      <w:r w:rsidR="0022706E">
        <w:rPr>
          <w:rFonts w:ascii="ＭＳ 明朝" w:eastAsia="ＭＳ 明朝" w:hAnsi="ＭＳ 明朝" w:hint="eastAsia"/>
          <w:sz w:val="18"/>
          <w:szCs w:val="18"/>
          <w:lang w:eastAsia="ja-JP"/>
        </w:rPr>
        <w:t>又</w:t>
      </w:r>
      <w:r w:rsidR="00464717">
        <w:rPr>
          <w:rFonts w:ascii="ＭＳ 明朝" w:eastAsia="ＭＳ 明朝" w:hAnsi="ＭＳ 明朝" w:hint="eastAsia"/>
          <w:sz w:val="18"/>
          <w:szCs w:val="18"/>
          <w:lang w:eastAsia="ja-JP"/>
        </w:rPr>
        <w:t>は</w:t>
      </w:r>
      <w:r w:rsidRPr="001400B7">
        <w:rPr>
          <w:rFonts w:ascii="ＭＳ 明朝" w:eastAsia="ＭＳ 明朝" w:hAnsi="ＭＳ 明朝" w:hint="eastAsia"/>
          <w:sz w:val="18"/>
          <w:szCs w:val="18"/>
          <w:lang w:eastAsia="ja-JP"/>
        </w:rPr>
        <w:t>重大な過失によりルーターを破損し、汚損し、又は紛失したときは、</w:t>
      </w:r>
      <w:r w:rsidRPr="001400B7">
        <w:rPr>
          <w:rFonts w:ascii="ＭＳ 明朝" w:eastAsia="ＭＳ 明朝" w:hAnsi="ＭＳ 明朝"/>
          <w:sz w:val="18"/>
          <w:szCs w:val="18"/>
          <w:lang w:eastAsia="ja-JP"/>
        </w:rPr>
        <w:t xml:space="preserve"> </w:t>
      </w:r>
      <w:r w:rsidRPr="001400B7">
        <w:rPr>
          <w:rFonts w:ascii="ＭＳ 明朝" w:eastAsia="ＭＳ 明朝" w:hAnsi="ＭＳ 明朝" w:hint="eastAsia"/>
          <w:sz w:val="18"/>
          <w:szCs w:val="18"/>
          <w:lang w:eastAsia="ja-JP"/>
        </w:rPr>
        <w:t>保護者の負担において弁償します。</w:t>
      </w:r>
    </w:p>
    <w:p w:rsidR="001B4CAF" w:rsidRDefault="00ED76DB" w:rsidP="00ED76DB">
      <w:pPr>
        <w:pStyle w:val="a8"/>
        <w:numPr>
          <w:ilvl w:val="0"/>
          <w:numId w:val="1"/>
        </w:numPr>
        <w:spacing w:line="0" w:lineRule="atLeast"/>
        <w:ind w:leftChars="0" w:left="567" w:hanging="357"/>
        <w:contextualSpacing/>
        <w:rPr>
          <w:rFonts w:ascii="ＭＳ 明朝" w:eastAsia="ＭＳ 明朝" w:hAnsi="ＭＳ 明朝"/>
          <w:sz w:val="18"/>
          <w:szCs w:val="18"/>
          <w:lang w:eastAsia="ja-JP"/>
        </w:rPr>
      </w:pPr>
      <w:r w:rsidRPr="001400B7">
        <w:rPr>
          <w:rFonts w:ascii="ＭＳ 明朝" w:eastAsia="ＭＳ 明朝" w:hAnsi="ＭＳ 明朝" w:hint="eastAsia"/>
          <w:sz w:val="18"/>
          <w:szCs w:val="18"/>
          <w:lang w:eastAsia="ja-JP"/>
        </w:rPr>
        <w:t>雫石町教育委員会が雫石町児童生徒就学援助事業実施要綱第２に規定する準要保護者の該当状況を調査することを承諾します。</w:t>
      </w:r>
    </w:p>
    <w:p w:rsidR="001B4CAF" w:rsidRDefault="001B4CAF" w:rsidP="001B4CAF">
      <w:pPr>
        <w:spacing w:line="0" w:lineRule="atLeast"/>
        <w:contextualSpacing/>
        <w:rPr>
          <w:rFonts w:ascii="ＭＳ 明朝" w:hAnsi="ＭＳ 明朝"/>
          <w:sz w:val="18"/>
          <w:szCs w:val="18"/>
        </w:rPr>
      </w:pPr>
    </w:p>
    <w:p w:rsidR="001B4CAF" w:rsidRPr="001B4CAF" w:rsidRDefault="001B4CAF" w:rsidP="001B4CAF">
      <w:pPr>
        <w:spacing w:line="0" w:lineRule="atLeast"/>
        <w:contextualSpacing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※教育委員会使用欄（記入しないでください）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559"/>
        <w:gridCol w:w="2913"/>
      </w:tblGrid>
      <w:tr w:rsidR="007A33B4" w:rsidTr="007A33B4">
        <w:trPr>
          <w:trHeight w:val="329"/>
        </w:trPr>
        <w:tc>
          <w:tcPr>
            <w:tcW w:w="1413" w:type="dxa"/>
            <w:tcBorders>
              <w:right w:val="dotted" w:sz="4" w:space="0" w:color="auto"/>
            </w:tcBorders>
            <w:vAlign w:val="center"/>
          </w:tcPr>
          <w:p w:rsidR="007A33B4" w:rsidRDefault="007A33B4" w:rsidP="007A33B4">
            <w:pPr>
              <w:spacing w:line="0" w:lineRule="atLeast"/>
              <w:contextualSpacing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貸　　　　与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7A33B4" w:rsidRDefault="007A33B4" w:rsidP="007A33B4">
            <w:pPr>
              <w:spacing w:line="0" w:lineRule="atLeast"/>
              <w:ind w:firstLineChars="100" w:firstLine="180"/>
              <w:contextualSpacing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□</w:t>
            </w:r>
            <w:r w:rsidR="0087032A">
              <w:rPr>
                <w:rFonts w:ascii="ＭＳ 明朝" w:hAnsi="ＭＳ 明朝" w:hint="eastAsia"/>
                <w:sz w:val="18"/>
                <w:szCs w:val="18"/>
                <w:lang w:eastAsia="ja-JP"/>
              </w:rPr>
              <w:t>許可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 xml:space="preserve">　　□</w:t>
            </w:r>
            <w:r w:rsidR="0087032A">
              <w:rPr>
                <w:rFonts w:ascii="ＭＳ 明朝" w:hAnsi="ＭＳ 明朝" w:hint="eastAsia"/>
                <w:sz w:val="18"/>
                <w:szCs w:val="18"/>
                <w:lang w:eastAsia="ja-JP"/>
              </w:rPr>
              <w:t>却下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7A33B4" w:rsidRDefault="007A33B4" w:rsidP="007A33B4">
            <w:pPr>
              <w:spacing w:line="0" w:lineRule="atLeast"/>
              <w:contextualSpacing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貸与年月日</w:t>
            </w:r>
          </w:p>
        </w:tc>
        <w:tc>
          <w:tcPr>
            <w:tcW w:w="2913" w:type="dxa"/>
            <w:tcBorders>
              <w:left w:val="dotted" w:sz="4" w:space="0" w:color="auto"/>
            </w:tcBorders>
            <w:vAlign w:val="center"/>
          </w:tcPr>
          <w:p w:rsidR="007A33B4" w:rsidRDefault="007A33B4" w:rsidP="007A33B4">
            <w:pPr>
              <w:spacing w:line="0" w:lineRule="atLeast"/>
              <w:ind w:firstLineChars="100" w:firstLine="180"/>
              <w:contextualSpacing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年　　　月　　　日</w:t>
            </w:r>
          </w:p>
        </w:tc>
      </w:tr>
      <w:tr w:rsidR="001B4CAF" w:rsidTr="007A33B4">
        <w:trPr>
          <w:trHeight w:val="329"/>
        </w:trPr>
        <w:tc>
          <w:tcPr>
            <w:tcW w:w="1413" w:type="dxa"/>
            <w:tcBorders>
              <w:right w:val="dotted" w:sz="4" w:space="0" w:color="auto"/>
            </w:tcBorders>
            <w:vAlign w:val="center"/>
          </w:tcPr>
          <w:p w:rsidR="001B4CAF" w:rsidRDefault="001B4CAF" w:rsidP="007A33B4">
            <w:pPr>
              <w:spacing w:line="0" w:lineRule="atLeast"/>
              <w:contextualSpacing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ルータ管理№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1B4CAF" w:rsidRDefault="001B4CAF" w:rsidP="007A33B4">
            <w:pPr>
              <w:spacing w:line="0" w:lineRule="atLeast"/>
              <w:contextualSpacing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B4CAF" w:rsidRDefault="001B4CAF" w:rsidP="007A33B4">
            <w:pPr>
              <w:spacing w:line="0" w:lineRule="atLeast"/>
              <w:contextualSpacing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返却年月日</w:t>
            </w:r>
          </w:p>
        </w:tc>
        <w:tc>
          <w:tcPr>
            <w:tcW w:w="2913" w:type="dxa"/>
            <w:tcBorders>
              <w:left w:val="dotted" w:sz="4" w:space="0" w:color="auto"/>
            </w:tcBorders>
            <w:vAlign w:val="center"/>
          </w:tcPr>
          <w:p w:rsidR="001B4CAF" w:rsidRDefault="007A33B4" w:rsidP="007A33B4">
            <w:pPr>
              <w:spacing w:line="0" w:lineRule="atLeast"/>
              <w:contextualSpacing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 xml:space="preserve">　</w:t>
            </w:r>
            <w:r w:rsidR="001B4CAF">
              <w:rPr>
                <w:rFonts w:ascii="ＭＳ 明朝" w:hAnsi="ＭＳ 明朝" w:hint="eastAsia"/>
                <w:sz w:val="18"/>
                <w:szCs w:val="18"/>
                <w:lang w:eastAsia="ja-JP"/>
              </w:rPr>
              <w:t xml:space="preserve">年　　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 xml:space="preserve">　</w:t>
            </w:r>
            <w:r w:rsidR="001B4CAF">
              <w:rPr>
                <w:rFonts w:ascii="ＭＳ 明朝" w:hAnsi="ＭＳ 明朝" w:hint="eastAsia"/>
                <w:sz w:val="18"/>
                <w:szCs w:val="18"/>
                <w:lang w:eastAsia="ja-JP"/>
              </w:rPr>
              <w:t xml:space="preserve">月　　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 xml:space="preserve">　</w:t>
            </w:r>
            <w:r w:rsidR="001B4CAF">
              <w:rPr>
                <w:rFonts w:ascii="ＭＳ 明朝" w:hAnsi="ＭＳ 明朝" w:hint="eastAsia"/>
                <w:sz w:val="18"/>
                <w:szCs w:val="18"/>
                <w:lang w:eastAsia="ja-JP"/>
              </w:rPr>
              <w:t>日</w:t>
            </w:r>
          </w:p>
        </w:tc>
      </w:tr>
    </w:tbl>
    <w:p w:rsidR="00ED76DB" w:rsidRPr="001B4CAF" w:rsidRDefault="00ED76DB" w:rsidP="001B4CAF">
      <w:pPr>
        <w:spacing w:line="0" w:lineRule="atLeast"/>
        <w:contextualSpacing/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sectPr w:rsidR="00ED76DB" w:rsidRPr="001B4CAF">
      <w:pgSz w:w="11906" w:h="16838" w:code="9"/>
      <w:pgMar w:top="1588" w:right="1588" w:bottom="1134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7E" w:rsidRDefault="002D197E" w:rsidP="00255746">
      <w:r>
        <w:separator/>
      </w:r>
    </w:p>
  </w:endnote>
  <w:endnote w:type="continuationSeparator" w:id="0">
    <w:p w:rsidR="002D197E" w:rsidRDefault="002D197E" w:rsidP="0025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7E" w:rsidRDefault="002D197E" w:rsidP="00255746">
      <w:r>
        <w:separator/>
      </w:r>
    </w:p>
  </w:footnote>
  <w:footnote w:type="continuationSeparator" w:id="0">
    <w:p w:rsidR="002D197E" w:rsidRDefault="002D197E" w:rsidP="00255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17C71"/>
    <w:multiLevelType w:val="hybridMultilevel"/>
    <w:tmpl w:val="7B980F54"/>
    <w:lvl w:ilvl="0" w:tplc="FD926C0C">
      <w:start w:val="3"/>
      <w:numFmt w:val="bullet"/>
      <w:lvlText w:val="□"/>
      <w:lvlJc w:val="left"/>
      <w:pPr>
        <w:ind w:left="57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DB"/>
    <w:rsid w:val="00084004"/>
    <w:rsid w:val="001A5F2A"/>
    <w:rsid w:val="001B4CAF"/>
    <w:rsid w:val="001D2024"/>
    <w:rsid w:val="001E0220"/>
    <w:rsid w:val="00206AD2"/>
    <w:rsid w:val="00213860"/>
    <w:rsid w:val="0022706E"/>
    <w:rsid w:val="00255746"/>
    <w:rsid w:val="002D197E"/>
    <w:rsid w:val="00302D35"/>
    <w:rsid w:val="0036705D"/>
    <w:rsid w:val="003B30ED"/>
    <w:rsid w:val="004507CD"/>
    <w:rsid w:val="00464717"/>
    <w:rsid w:val="005309AF"/>
    <w:rsid w:val="00557A57"/>
    <w:rsid w:val="005B6E0E"/>
    <w:rsid w:val="006506CC"/>
    <w:rsid w:val="0066366C"/>
    <w:rsid w:val="00744C54"/>
    <w:rsid w:val="007A33B4"/>
    <w:rsid w:val="0087032A"/>
    <w:rsid w:val="008875F5"/>
    <w:rsid w:val="008B63EA"/>
    <w:rsid w:val="00A043F1"/>
    <w:rsid w:val="00A4057E"/>
    <w:rsid w:val="00A57C15"/>
    <w:rsid w:val="00AA5D00"/>
    <w:rsid w:val="00B75EA1"/>
    <w:rsid w:val="00BE02AE"/>
    <w:rsid w:val="00BE5EB5"/>
    <w:rsid w:val="00C66434"/>
    <w:rsid w:val="00CB2ED5"/>
    <w:rsid w:val="00CB5168"/>
    <w:rsid w:val="00DA6B10"/>
    <w:rsid w:val="00E558BE"/>
    <w:rsid w:val="00E6620B"/>
    <w:rsid w:val="00ED76DB"/>
    <w:rsid w:val="00F07713"/>
    <w:rsid w:val="00F61AB6"/>
    <w:rsid w:val="00F750D8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4AFE74"/>
  <w15:docId w15:val="{FD549D5A-DB05-4935-B4AC-49717C27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sid w:val="00ED76DB"/>
    <w:rPr>
      <w:rFonts w:ascii="游明朝" w:eastAsia="游明朝" w:hAnsi="游明朝" w:cs="游明朝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ED76DB"/>
    <w:pPr>
      <w:shd w:val="clear" w:color="auto" w:fill="FFFFFF"/>
      <w:spacing w:after="60"/>
      <w:jc w:val="left"/>
    </w:pPr>
    <w:rPr>
      <w:rFonts w:ascii="游明朝" w:eastAsia="游明朝" w:hAnsi="游明朝" w:cs="游明朝"/>
      <w:kern w:val="0"/>
      <w:sz w:val="20"/>
      <w:szCs w:val="20"/>
      <w:lang w:val="ja-JP" w:bidi="ja-JP"/>
    </w:rPr>
  </w:style>
  <w:style w:type="paragraph" w:styleId="a3">
    <w:name w:val="Note Heading"/>
    <w:basedOn w:val="a"/>
    <w:next w:val="a"/>
    <w:link w:val="a4"/>
    <w:uiPriority w:val="99"/>
    <w:unhideWhenUsed/>
    <w:rsid w:val="00ED76DB"/>
    <w:pPr>
      <w:jc w:val="center"/>
    </w:pPr>
    <w:rPr>
      <w:rFonts w:asciiTheme="minorHAnsi" w:eastAsiaTheme="minorHAnsi" w:hAnsiTheme="minorHAnsi" w:cs="游明朝"/>
      <w:color w:val="000000"/>
      <w:kern w:val="0"/>
      <w:sz w:val="20"/>
      <w:szCs w:val="20"/>
      <w:lang w:val="ja-JP" w:bidi="ja-JP"/>
    </w:rPr>
  </w:style>
  <w:style w:type="character" w:customStyle="1" w:styleId="a4">
    <w:name w:val="記 (文字)"/>
    <w:basedOn w:val="a0"/>
    <w:link w:val="a3"/>
    <w:uiPriority w:val="99"/>
    <w:rsid w:val="00ED76DB"/>
    <w:rPr>
      <w:rFonts w:asciiTheme="minorHAnsi" w:eastAsiaTheme="minorHAnsi" w:hAnsiTheme="minorHAnsi" w:cs="游明朝"/>
      <w:color w:val="000000"/>
      <w:lang w:val="ja-JP" w:bidi="ja-JP"/>
    </w:rPr>
  </w:style>
  <w:style w:type="paragraph" w:styleId="a5">
    <w:name w:val="Closing"/>
    <w:basedOn w:val="a"/>
    <w:link w:val="a6"/>
    <w:uiPriority w:val="99"/>
    <w:unhideWhenUsed/>
    <w:rsid w:val="00ED76DB"/>
    <w:pPr>
      <w:jc w:val="right"/>
    </w:pPr>
    <w:rPr>
      <w:rFonts w:asciiTheme="minorHAnsi" w:eastAsiaTheme="minorHAnsi" w:hAnsiTheme="minorHAnsi" w:cs="游明朝"/>
      <w:color w:val="000000"/>
      <w:kern w:val="0"/>
      <w:sz w:val="20"/>
      <w:szCs w:val="20"/>
      <w:lang w:val="ja-JP" w:bidi="ja-JP"/>
    </w:rPr>
  </w:style>
  <w:style w:type="character" w:customStyle="1" w:styleId="a6">
    <w:name w:val="結語 (文字)"/>
    <w:basedOn w:val="a0"/>
    <w:link w:val="a5"/>
    <w:uiPriority w:val="99"/>
    <w:rsid w:val="00ED76DB"/>
    <w:rPr>
      <w:rFonts w:asciiTheme="minorHAnsi" w:eastAsiaTheme="minorHAnsi" w:hAnsiTheme="minorHAnsi" w:cs="游明朝"/>
      <w:color w:val="000000"/>
      <w:lang w:val="ja-JP" w:bidi="ja-JP"/>
    </w:rPr>
  </w:style>
  <w:style w:type="table" w:styleId="a7">
    <w:name w:val="Table Grid"/>
    <w:basedOn w:val="a1"/>
    <w:uiPriority w:val="39"/>
    <w:rsid w:val="00ED76DB"/>
    <w:pPr>
      <w:widowControl w:val="0"/>
    </w:pPr>
    <w:rPr>
      <w:rFonts w:ascii="Times New Roman" w:eastAsiaTheme="minorEastAsia" w:hAnsi="Times New Roman"/>
      <w:sz w:val="24"/>
      <w:szCs w:val="24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76DB"/>
    <w:pPr>
      <w:ind w:leftChars="400" w:left="840"/>
      <w:jc w:val="left"/>
    </w:pPr>
    <w:rPr>
      <w:rFonts w:ascii="Times New Roman" w:eastAsia="Times New Roman" w:hAnsi="Times New Roman"/>
      <w:color w:val="000000"/>
      <w:kern w:val="0"/>
      <w:sz w:val="24"/>
      <w:lang w:eastAsia="en-US" w:bidi="en-US"/>
    </w:rPr>
  </w:style>
  <w:style w:type="paragraph" w:styleId="a9">
    <w:name w:val="header"/>
    <w:basedOn w:val="a"/>
    <w:link w:val="aa"/>
    <w:unhideWhenUsed/>
    <w:rsid w:val="002557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55746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2557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255746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3B3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3B30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雫石町告示第　号 新規制定.dotx</Template>
  <TotalTime>0</TotalTime>
  <Pages>1</Pages>
  <Words>508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雫石町訓令第　号</vt:lpstr>
      <vt:lpstr>雫石町訓令第　号</vt:lpstr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雫石町訓令第　号</dc:title>
  <dc:creator>20180901-07</dc:creator>
  <cp:lastModifiedBy>20180901-07</cp:lastModifiedBy>
  <cp:revision>3</cp:revision>
  <cp:lastPrinted>2023-04-12T01:55:00Z</cp:lastPrinted>
  <dcterms:created xsi:type="dcterms:W3CDTF">2023-04-12T02:57:00Z</dcterms:created>
  <dcterms:modified xsi:type="dcterms:W3CDTF">2023-04-12T02:57:00Z</dcterms:modified>
</cp:coreProperties>
</file>