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2E5" w:rsidRPr="008B5D9C" w:rsidRDefault="005962E5" w:rsidP="005962E5">
      <w:pPr>
        <w:rPr>
          <w:rFonts w:asciiTheme="minorEastAsia" w:eastAsiaTheme="minorEastAsia" w:hAnsiTheme="minorEastAsia"/>
          <w:spacing w:val="12"/>
          <w:sz w:val="24"/>
        </w:rPr>
      </w:pPr>
      <w:r w:rsidRPr="008B5D9C">
        <w:rPr>
          <w:rFonts w:asciiTheme="minorEastAsia" w:eastAsiaTheme="minorEastAsia" w:hAnsiTheme="minorEastAsia" w:hint="eastAsia"/>
          <w:spacing w:val="12"/>
          <w:sz w:val="24"/>
        </w:rPr>
        <w:t>別紙１</w:t>
      </w:r>
    </w:p>
    <w:tbl>
      <w:tblPr>
        <w:tblW w:w="0" w:type="auto"/>
        <w:tblInd w:w="9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6179"/>
      </w:tblGrid>
      <w:tr w:rsidR="00CD5263" w:rsidRPr="008B5D9C" w:rsidTr="00763723">
        <w:trPr>
          <w:trHeight w:val="627"/>
        </w:trPr>
        <w:tc>
          <w:tcPr>
            <w:tcW w:w="915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D5263" w:rsidRPr="00CD5263" w:rsidRDefault="00CD5263" w:rsidP="00C52256">
            <w:pPr>
              <w:ind w:hanging="99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bookmarkStart w:id="0" w:name="_GoBack"/>
            <w:r w:rsidRPr="000C3BA0">
              <w:rPr>
                <w:rFonts w:asciiTheme="minorEastAsia" w:eastAsiaTheme="minorEastAsia" w:hAnsiTheme="minorEastAsia" w:hint="eastAsia"/>
                <w:spacing w:val="165"/>
                <w:kern w:val="0"/>
                <w:sz w:val="24"/>
                <w:fitText w:val="3119" w:id="986974465"/>
              </w:rPr>
              <w:t>申請者の概</w:t>
            </w:r>
            <w:r w:rsidRPr="000C3BA0">
              <w:rPr>
                <w:rFonts w:asciiTheme="minorEastAsia" w:eastAsiaTheme="minorEastAsia" w:hAnsiTheme="minorEastAsia" w:hint="eastAsia"/>
                <w:spacing w:val="7"/>
                <w:kern w:val="0"/>
                <w:sz w:val="24"/>
                <w:fitText w:val="3119" w:id="986974465"/>
              </w:rPr>
              <w:t>要</w:t>
            </w:r>
            <w:bookmarkEnd w:id="0"/>
          </w:p>
        </w:tc>
      </w:tr>
      <w:tr w:rsidR="005962E5" w:rsidRPr="008B5D9C" w:rsidTr="00513EC7">
        <w:trPr>
          <w:trHeight w:val="627"/>
        </w:trPr>
        <w:tc>
          <w:tcPr>
            <w:tcW w:w="2977" w:type="dxa"/>
            <w:tcBorders>
              <w:top w:val="nil"/>
              <w:bottom w:val="nil"/>
              <w:right w:val="nil"/>
            </w:tcBorders>
            <w:vAlign w:val="center"/>
          </w:tcPr>
          <w:p w:rsidR="005962E5" w:rsidRPr="008B5D9C" w:rsidRDefault="00066E68" w:rsidP="005962E5">
            <w:pPr>
              <w:rPr>
                <w:rFonts w:asciiTheme="minorEastAsia" w:eastAsiaTheme="minorEastAsia" w:hAnsiTheme="minorEastAsia"/>
                <w:sz w:val="24"/>
              </w:rPr>
            </w:pPr>
            <w:r w:rsidRPr="008B5D9C">
              <w:rPr>
                <w:rFonts w:asciiTheme="minorEastAsia" w:eastAsiaTheme="minorEastAsia" w:hAnsiTheme="minorEastAsia" w:hint="eastAsia"/>
                <w:sz w:val="24"/>
              </w:rPr>
              <w:t>１　名称又は氏名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2E5" w:rsidRPr="005F43EF" w:rsidRDefault="005F43EF" w:rsidP="00066E68">
            <w:pPr>
              <w:ind w:firstLine="468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5F43EF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</w:t>
            </w:r>
            <w:r w:rsidR="00C14470" w:rsidRPr="005F43EF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  <w:r w:rsidRPr="005F43EF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　　　　　　　　　　　　</w:t>
            </w:r>
          </w:p>
        </w:tc>
      </w:tr>
      <w:tr w:rsidR="005962E5" w:rsidRPr="008B5D9C" w:rsidTr="00513EC7">
        <w:trPr>
          <w:trHeight w:val="1234"/>
        </w:trPr>
        <w:tc>
          <w:tcPr>
            <w:tcW w:w="2977" w:type="dxa"/>
            <w:tcBorders>
              <w:top w:val="nil"/>
              <w:bottom w:val="nil"/>
              <w:right w:val="nil"/>
            </w:tcBorders>
            <w:vAlign w:val="center"/>
          </w:tcPr>
          <w:p w:rsidR="005962E5" w:rsidRPr="008B5D9C" w:rsidRDefault="00066E68" w:rsidP="005962E5">
            <w:pPr>
              <w:rPr>
                <w:rFonts w:asciiTheme="minorEastAsia" w:eastAsiaTheme="minorEastAsia" w:hAnsiTheme="minorEastAsia"/>
                <w:sz w:val="24"/>
              </w:rPr>
            </w:pPr>
            <w:r w:rsidRPr="008B5D9C">
              <w:rPr>
                <w:rFonts w:asciiTheme="minorEastAsia" w:eastAsiaTheme="minorEastAsia" w:hAnsiTheme="minorEastAsia" w:hint="eastAsia"/>
                <w:sz w:val="24"/>
              </w:rPr>
              <w:t>２　本社の所在地又は住所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</w:tcBorders>
            <w:vAlign w:val="center"/>
          </w:tcPr>
          <w:p w:rsidR="005962E5" w:rsidRPr="008B5D9C" w:rsidRDefault="005F43EF" w:rsidP="00066E68">
            <w:pPr>
              <w:ind w:firstLine="468"/>
              <w:rPr>
                <w:rFonts w:asciiTheme="minorEastAsia" w:eastAsiaTheme="minorEastAsia" w:hAnsiTheme="minorEastAsia"/>
                <w:sz w:val="24"/>
              </w:rPr>
            </w:pPr>
            <w:r w:rsidRPr="005F43EF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</w:t>
            </w:r>
            <w:r w:rsidR="00C14470" w:rsidRPr="005F43EF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  <w:r w:rsidRPr="005F43EF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　　　　　　　　　　　</w:t>
            </w:r>
          </w:p>
        </w:tc>
      </w:tr>
      <w:tr w:rsidR="005962E5" w:rsidRPr="008B5D9C" w:rsidTr="00513EC7">
        <w:trPr>
          <w:trHeight w:val="616"/>
        </w:trPr>
        <w:tc>
          <w:tcPr>
            <w:tcW w:w="2977" w:type="dxa"/>
            <w:tcBorders>
              <w:top w:val="nil"/>
              <w:bottom w:val="nil"/>
              <w:right w:val="nil"/>
            </w:tcBorders>
            <w:vAlign w:val="center"/>
          </w:tcPr>
          <w:p w:rsidR="005962E5" w:rsidRPr="008B5D9C" w:rsidRDefault="00066E68" w:rsidP="005962E5">
            <w:pPr>
              <w:rPr>
                <w:rFonts w:asciiTheme="minorEastAsia" w:eastAsiaTheme="minorEastAsia" w:hAnsiTheme="minorEastAsia"/>
                <w:sz w:val="24"/>
              </w:rPr>
            </w:pPr>
            <w:r w:rsidRPr="008B5D9C">
              <w:rPr>
                <w:rFonts w:asciiTheme="minorEastAsia" w:eastAsiaTheme="minorEastAsia" w:hAnsiTheme="minorEastAsia" w:hint="eastAsia"/>
                <w:sz w:val="24"/>
              </w:rPr>
              <w:t>３　代表者の職及び氏名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</w:tcBorders>
            <w:vAlign w:val="center"/>
          </w:tcPr>
          <w:p w:rsidR="005962E5" w:rsidRPr="008B5D9C" w:rsidRDefault="005F43EF" w:rsidP="00066E68">
            <w:pPr>
              <w:ind w:firstLine="468"/>
              <w:rPr>
                <w:rFonts w:asciiTheme="minorEastAsia" w:eastAsiaTheme="minorEastAsia" w:hAnsiTheme="minorEastAsia"/>
                <w:sz w:val="24"/>
              </w:rPr>
            </w:pPr>
            <w:r w:rsidRPr="005F43EF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　</w:t>
            </w:r>
            <w:r w:rsidR="00C14470" w:rsidRPr="005F43EF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  <w:r w:rsidRPr="005F43EF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　　　　　　　　　　</w:t>
            </w:r>
          </w:p>
        </w:tc>
      </w:tr>
      <w:tr w:rsidR="005962E5" w:rsidRPr="008B5D9C" w:rsidTr="00513EC7">
        <w:trPr>
          <w:trHeight w:val="616"/>
        </w:trPr>
        <w:tc>
          <w:tcPr>
            <w:tcW w:w="2977" w:type="dxa"/>
            <w:tcBorders>
              <w:top w:val="nil"/>
              <w:bottom w:val="nil"/>
              <w:right w:val="nil"/>
            </w:tcBorders>
            <w:vAlign w:val="center"/>
          </w:tcPr>
          <w:p w:rsidR="005962E5" w:rsidRPr="008B5D9C" w:rsidRDefault="00066E68" w:rsidP="00066E68">
            <w:pPr>
              <w:rPr>
                <w:rFonts w:asciiTheme="minorEastAsia" w:eastAsiaTheme="minorEastAsia" w:hAnsiTheme="minorEastAsia"/>
                <w:sz w:val="24"/>
              </w:rPr>
            </w:pPr>
            <w:r w:rsidRPr="008B5D9C">
              <w:rPr>
                <w:rFonts w:asciiTheme="minorEastAsia" w:eastAsiaTheme="minorEastAsia" w:hAnsiTheme="minorEastAsia" w:hint="eastAsia"/>
                <w:sz w:val="24"/>
              </w:rPr>
              <w:t>４　事業種目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</w:tcBorders>
            <w:vAlign w:val="center"/>
          </w:tcPr>
          <w:p w:rsidR="005962E5" w:rsidRPr="008B5D9C" w:rsidRDefault="005F43EF" w:rsidP="00066E68">
            <w:pPr>
              <w:ind w:firstLine="468"/>
              <w:rPr>
                <w:rFonts w:asciiTheme="minorEastAsia" w:eastAsiaTheme="minorEastAsia" w:hAnsiTheme="minorEastAsia"/>
                <w:sz w:val="24"/>
              </w:rPr>
            </w:pPr>
            <w:r w:rsidRPr="005F43EF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　　</w:t>
            </w:r>
            <w:r w:rsidR="00C14470" w:rsidRPr="005F43EF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  <w:r w:rsidRPr="005F43EF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　　　　　　　　　</w:t>
            </w:r>
          </w:p>
        </w:tc>
      </w:tr>
      <w:tr w:rsidR="005962E5" w:rsidRPr="008B5D9C" w:rsidTr="00513EC7">
        <w:trPr>
          <w:trHeight w:val="616"/>
        </w:trPr>
        <w:tc>
          <w:tcPr>
            <w:tcW w:w="2977" w:type="dxa"/>
            <w:tcBorders>
              <w:top w:val="nil"/>
              <w:bottom w:val="nil"/>
              <w:right w:val="nil"/>
            </w:tcBorders>
            <w:vAlign w:val="center"/>
          </w:tcPr>
          <w:p w:rsidR="005962E5" w:rsidRPr="008B5D9C" w:rsidRDefault="00066E68" w:rsidP="005962E5">
            <w:pPr>
              <w:rPr>
                <w:rFonts w:asciiTheme="minorEastAsia" w:eastAsiaTheme="minorEastAsia" w:hAnsiTheme="minorEastAsia"/>
                <w:sz w:val="24"/>
              </w:rPr>
            </w:pPr>
            <w:r w:rsidRPr="008B5D9C">
              <w:rPr>
                <w:rFonts w:asciiTheme="minorEastAsia" w:eastAsiaTheme="minorEastAsia" w:hAnsiTheme="minorEastAsia" w:hint="eastAsia"/>
                <w:sz w:val="24"/>
              </w:rPr>
              <w:t>５　主要品目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</w:tcBorders>
            <w:vAlign w:val="center"/>
          </w:tcPr>
          <w:p w:rsidR="005962E5" w:rsidRPr="008B5D9C" w:rsidRDefault="005F43EF" w:rsidP="00066E68">
            <w:pPr>
              <w:ind w:firstLine="468"/>
              <w:rPr>
                <w:rFonts w:asciiTheme="minorEastAsia" w:eastAsiaTheme="minorEastAsia" w:hAnsiTheme="minorEastAsia"/>
                <w:sz w:val="24"/>
              </w:rPr>
            </w:pPr>
            <w:r w:rsidRPr="005F43EF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　　</w:t>
            </w:r>
            <w:r w:rsidR="00C14470" w:rsidRPr="005F43EF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  <w:r w:rsidRPr="005F43EF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　　　　　　　　　</w:t>
            </w:r>
          </w:p>
        </w:tc>
      </w:tr>
      <w:tr w:rsidR="005962E5" w:rsidRPr="008B5D9C" w:rsidTr="00513EC7">
        <w:trPr>
          <w:trHeight w:val="616"/>
        </w:trPr>
        <w:tc>
          <w:tcPr>
            <w:tcW w:w="2977" w:type="dxa"/>
            <w:tcBorders>
              <w:top w:val="nil"/>
              <w:bottom w:val="nil"/>
              <w:right w:val="nil"/>
            </w:tcBorders>
            <w:vAlign w:val="center"/>
          </w:tcPr>
          <w:p w:rsidR="005962E5" w:rsidRPr="008B5D9C" w:rsidRDefault="00066E68" w:rsidP="005962E5">
            <w:pPr>
              <w:rPr>
                <w:rFonts w:asciiTheme="minorEastAsia" w:eastAsiaTheme="minorEastAsia" w:hAnsiTheme="minorEastAsia"/>
                <w:sz w:val="24"/>
              </w:rPr>
            </w:pPr>
            <w:r w:rsidRPr="008B5D9C">
              <w:rPr>
                <w:rFonts w:asciiTheme="minorEastAsia" w:eastAsiaTheme="minorEastAsia" w:hAnsiTheme="minorEastAsia" w:hint="eastAsia"/>
                <w:sz w:val="24"/>
              </w:rPr>
              <w:t>６　創立（設立）年月日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</w:tcBorders>
            <w:vAlign w:val="center"/>
          </w:tcPr>
          <w:p w:rsidR="005962E5" w:rsidRPr="00183DFE" w:rsidRDefault="000E7CED" w:rsidP="00066E68">
            <w:pPr>
              <w:ind w:firstLine="468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183DFE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　　</w:t>
            </w:r>
            <w:r w:rsidR="00C14470" w:rsidRPr="005F43EF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  <w:r w:rsidRPr="00183DFE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年　　　　　月　　　　日</w:t>
            </w:r>
          </w:p>
        </w:tc>
      </w:tr>
      <w:tr w:rsidR="005962E5" w:rsidRPr="008B5D9C" w:rsidTr="00513EC7">
        <w:trPr>
          <w:trHeight w:val="616"/>
        </w:trPr>
        <w:tc>
          <w:tcPr>
            <w:tcW w:w="2977" w:type="dxa"/>
            <w:tcBorders>
              <w:top w:val="nil"/>
              <w:bottom w:val="nil"/>
              <w:right w:val="nil"/>
            </w:tcBorders>
            <w:vAlign w:val="center"/>
          </w:tcPr>
          <w:p w:rsidR="005962E5" w:rsidRPr="008B5D9C" w:rsidRDefault="00066E68" w:rsidP="005962E5">
            <w:pPr>
              <w:rPr>
                <w:rFonts w:asciiTheme="minorEastAsia" w:eastAsiaTheme="minorEastAsia" w:hAnsiTheme="minorEastAsia"/>
                <w:sz w:val="24"/>
              </w:rPr>
            </w:pPr>
            <w:r w:rsidRPr="008B5D9C">
              <w:rPr>
                <w:rFonts w:asciiTheme="minorEastAsia" w:eastAsiaTheme="minorEastAsia" w:hAnsiTheme="minorEastAsia" w:hint="eastAsia"/>
                <w:sz w:val="24"/>
              </w:rPr>
              <w:t>７　資本金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</w:tcBorders>
            <w:vAlign w:val="center"/>
          </w:tcPr>
          <w:p w:rsidR="005962E5" w:rsidRPr="00183DFE" w:rsidRDefault="000E7CED" w:rsidP="000E7CED">
            <w:pPr>
              <w:ind w:firstLine="468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183DFE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　　</w:t>
            </w:r>
            <w:r w:rsidR="00C14470" w:rsidRPr="005F43EF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  <w:r w:rsidRPr="00183DFE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　　　　　　　　円</w:t>
            </w:r>
          </w:p>
        </w:tc>
      </w:tr>
      <w:tr w:rsidR="005962E5" w:rsidRPr="008B5D9C" w:rsidTr="00513EC7">
        <w:trPr>
          <w:trHeight w:val="616"/>
        </w:trPr>
        <w:tc>
          <w:tcPr>
            <w:tcW w:w="2977" w:type="dxa"/>
            <w:tcBorders>
              <w:top w:val="nil"/>
              <w:bottom w:val="nil"/>
              <w:right w:val="nil"/>
            </w:tcBorders>
            <w:vAlign w:val="center"/>
          </w:tcPr>
          <w:p w:rsidR="005962E5" w:rsidRPr="008B5D9C" w:rsidRDefault="00066E68" w:rsidP="005962E5">
            <w:pPr>
              <w:rPr>
                <w:rFonts w:asciiTheme="minorEastAsia" w:eastAsiaTheme="minorEastAsia" w:hAnsiTheme="minorEastAsia"/>
                <w:sz w:val="24"/>
              </w:rPr>
            </w:pPr>
            <w:r w:rsidRPr="008B5D9C">
              <w:rPr>
                <w:rFonts w:asciiTheme="minorEastAsia" w:eastAsiaTheme="minorEastAsia" w:hAnsiTheme="minorEastAsia" w:hint="eastAsia"/>
                <w:sz w:val="24"/>
              </w:rPr>
              <w:t>８　決算期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</w:tcBorders>
            <w:vAlign w:val="center"/>
          </w:tcPr>
          <w:p w:rsidR="005962E5" w:rsidRPr="00183DFE" w:rsidRDefault="00A90444" w:rsidP="00066E68">
            <w:pPr>
              <w:ind w:firstLine="468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183DFE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　　　</w:t>
            </w:r>
            <w:r w:rsidR="00C14470" w:rsidRPr="005F43EF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  <w:r w:rsidRPr="00183DFE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　　月　　　　日</w:t>
            </w:r>
          </w:p>
        </w:tc>
      </w:tr>
      <w:tr w:rsidR="005962E5" w:rsidRPr="008B5D9C" w:rsidTr="00513EC7">
        <w:trPr>
          <w:trHeight w:val="616"/>
        </w:trPr>
        <w:tc>
          <w:tcPr>
            <w:tcW w:w="2977" w:type="dxa"/>
            <w:tcBorders>
              <w:top w:val="nil"/>
              <w:bottom w:val="nil"/>
              <w:right w:val="nil"/>
            </w:tcBorders>
            <w:vAlign w:val="center"/>
          </w:tcPr>
          <w:p w:rsidR="005962E5" w:rsidRPr="008B5D9C" w:rsidRDefault="00066E68" w:rsidP="00066E68">
            <w:pPr>
              <w:rPr>
                <w:rFonts w:asciiTheme="minorEastAsia" w:eastAsiaTheme="minorEastAsia" w:hAnsiTheme="minorEastAsia"/>
                <w:sz w:val="24"/>
              </w:rPr>
            </w:pPr>
            <w:r w:rsidRPr="008B5D9C">
              <w:rPr>
                <w:rFonts w:asciiTheme="minorEastAsia" w:eastAsiaTheme="minorEastAsia" w:hAnsiTheme="minorEastAsia" w:hint="eastAsia"/>
                <w:sz w:val="24"/>
              </w:rPr>
              <w:t>９　従業員数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</w:tcBorders>
            <w:vAlign w:val="center"/>
          </w:tcPr>
          <w:p w:rsidR="005962E5" w:rsidRPr="00183DFE" w:rsidRDefault="007657DD" w:rsidP="00066E68">
            <w:pPr>
              <w:ind w:firstLine="468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183DFE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　　　</w:t>
            </w:r>
            <w:r w:rsidR="00C14470" w:rsidRPr="005F43EF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  <w:r w:rsidRPr="00183DFE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　　　　　　　人</w:t>
            </w:r>
          </w:p>
        </w:tc>
      </w:tr>
      <w:tr w:rsidR="00513EC7" w:rsidRPr="008B5D9C" w:rsidTr="00CD5263">
        <w:trPr>
          <w:trHeight w:val="6379"/>
        </w:trPr>
        <w:tc>
          <w:tcPr>
            <w:tcW w:w="2977" w:type="dxa"/>
            <w:tcBorders>
              <w:top w:val="nil"/>
              <w:right w:val="nil"/>
            </w:tcBorders>
          </w:tcPr>
          <w:p w:rsidR="00513EC7" w:rsidRPr="008B5D9C" w:rsidRDefault="00513EC7" w:rsidP="00066E68">
            <w:pPr>
              <w:rPr>
                <w:rFonts w:asciiTheme="minorEastAsia" w:eastAsiaTheme="minorEastAsia" w:hAnsiTheme="minorEastAsia"/>
                <w:sz w:val="24"/>
              </w:rPr>
            </w:pPr>
            <w:r w:rsidRPr="008B5D9C">
              <w:rPr>
                <w:rFonts w:asciiTheme="minorEastAsia" w:eastAsiaTheme="minorEastAsia" w:hAnsiTheme="minorEastAsia" w:hint="eastAsia"/>
                <w:sz w:val="24"/>
              </w:rPr>
              <w:t>10　沿革と現況</w:t>
            </w:r>
          </w:p>
        </w:tc>
        <w:tc>
          <w:tcPr>
            <w:tcW w:w="6179" w:type="dxa"/>
            <w:tcBorders>
              <w:top w:val="nil"/>
              <w:left w:val="nil"/>
            </w:tcBorders>
          </w:tcPr>
          <w:p w:rsidR="00513EC7" w:rsidRPr="00513EC7" w:rsidRDefault="00513EC7" w:rsidP="00513EC7">
            <w:pPr>
              <w:spacing w:before="120" w:after="240"/>
              <w:ind w:firstLine="187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513EC7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　　　　　　　　　　　　　　　　　　　　</w:t>
            </w:r>
          </w:p>
          <w:p w:rsidR="00513EC7" w:rsidRPr="00513EC7" w:rsidRDefault="00513EC7" w:rsidP="00513EC7">
            <w:pPr>
              <w:spacing w:after="240"/>
              <w:ind w:firstLine="187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513EC7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　　　　　　　　　　　　　　　　　　　　</w:t>
            </w:r>
          </w:p>
          <w:p w:rsidR="00513EC7" w:rsidRDefault="00513EC7" w:rsidP="00513EC7">
            <w:pPr>
              <w:spacing w:after="240"/>
              <w:ind w:firstLine="187"/>
              <w:rPr>
                <w:rFonts w:asciiTheme="minorEastAsia" w:eastAsiaTheme="minorEastAsia" w:hAnsiTheme="minorEastAsia"/>
                <w:sz w:val="24"/>
              </w:rPr>
            </w:pPr>
            <w:r w:rsidRPr="00513EC7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　　　　　　　　　　　　　　　　　　　　</w:t>
            </w:r>
          </w:p>
          <w:p w:rsidR="00513EC7" w:rsidRDefault="00513EC7" w:rsidP="00513EC7">
            <w:pPr>
              <w:spacing w:after="240"/>
              <w:ind w:firstLine="187"/>
              <w:rPr>
                <w:rFonts w:asciiTheme="minorEastAsia" w:eastAsiaTheme="minorEastAsia" w:hAnsiTheme="minorEastAsia"/>
                <w:sz w:val="24"/>
              </w:rPr>
            </w:pPr>
            <w:r w:rsidRPr="00513EC7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　　　　　　　　　　　　　　　　　　　　</w:t>
            </w:r>
          </w:p>
          <w:p w:rsidR="00513EC7" w:rsidRDefault="00513EC7" w:rsidP="00513EC7">
            <w:pPr>
              <w:spacing w:after="240"/>
              <w:ind w:firstLine="187"/>
              <w:rPr>
                <w:rFonts w:asciiTheme="minorEastAsia" w:eastAsiaTheme="minorEastAsia" w:hAnsiTheme="minorEastAsia"/>
                <w:sz w:val="24"/>
              </w:rPr>
            </w:pPr>
            <w:r w:rsidRPr="00513EC7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　　　　　　　　　　　　　　　　　　　　</w:t>
            </w:r>
          </w:p>
          <w:p w:rsidR="00513EC7" w:rsidRDefault="00513EC7" w:rsidP="00513EC7">
            <w:pPr>
              <w:spacing w:after="240"/>
              <w:ind w:firstLine="187"/>
              <w:rPr>
                <w:rFonts w:asciiTheme="minorEastAsia" w:eastAsiaTheme="minorEastAsia" w:hAnsiTheme="minorEastAsia"/>
                <w:sz w:val="24"/>
              </w:rPr>
            </w:pPr>
            <w:r w:rsidRPr="00513EC7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　　　　　　　　　　　　　　　　　　　　</w:t>
            </w:r>
          </w:p>
          <w:p w:rsidR="00513EC7" w:rsidRDefault="00513EC7" w:rsidP="00513EC7">
            <w:pPr>
              <w:spacing w:after="240"/>
              <w:ind w:firstLine="187"/>
              <w:rPr>
                <w:rFonts w:asciiTheme="minorEastAsia" w:eastAsiaTheme="minorEastAsia" w:hAnsiTheme="minorEastAsia"/>
                <w:sz w:val="24"/>
              </w:rPr>
            </w:pPr>
            <w:r w:rsidRPr="00513EC7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　　　　　　　　　　　　　　　　　　　　</w:t>
            </w:r>
          </w:p>
          <w:p w:rsidR="00513EC7" w:rsidRDefault="00513EC7" w:rsidP="00513EC7">
            <w:pPr>
              <w:spacing w:after="240"/>
              <w:ind w:firstLine="187"/>
              <w:rPr>
                <w:rFonts w:asciiTheme="minorEastAsia" w:eastAsiaTheme="minorEastAsia" w:hAnsiTheme="minorEastAsia"/>
                <w:sz w:val="24"/>
              </w:rPr>
            </w:pPr>
            <w:r w:rsidRPr="00513EC7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　　　　　　　　　　　　　　　　　　　　</w:t>
            </w:r>
          </w:p>
          <w:p w:rsidR="00513EC7" w:rsidRDefault="00513EC7" w:rsidP="00513EC7">
            <w:pPr>
              <w:spacing w:after="240"/>
              <w:ind w:firstLine="187"/>
              <w:rPr>
                <w:rFonts w:asciiTheme="minorEastAsia" w:eastAsiaTheme="minorEastAsia" w:hAnsiTheme="minorEastAsia"/>
                <w:sz w:val="24"/>
              </w:rPr>
            </w:pPr>
            <w:r w:rsidRPr="00513EC7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　　　　　　　　　　　　　　　　　　　　</w:t>
            </w:r>
          </w:p>
          <w:p w:rsidR="00513EC7" w:rsidRPr="008B5D9C" w:rsidRDefault="00513EC7" w:rsidP="00CD5263">
            <w:pPr>
              <w:spacing w:after="240"/>
              <w:ind w:firstLine="187"/>
              <w:rPr>
                <w:rFonts w:asciiTheme="minorEastAsia" w:eastAsiaTheme="minorEastAsia" w:hAnsiTheme="minorEastAsia"/>
                <w:sz w:val="24"/>
              </w:rPr>
            </w:pPr>
            <w:r w:rsidRPr="00513EC7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　　　　　　　　　　　　　　　　　　　　</w:t>
            </w:r>
          </w:p>
        </w:tc>
      </w:tr>
    </w:tbl>
    <w:p w:rsidR="00992227" w:rsidRPr="008B5D9C" w:rsidRDefault="00992227" w:rsidP="00712E60">
      <w:pPr>
        <w:ind w:firstLine="284"/>
        <w:rPr>
          <w:rFonts w:asciiTheme="minorEastAsia" w:eastAsiaTheme="minorEastAsia" w:hAnsiTheme="minorEastAsia"/>
          <w:sz w:val="24"/>
        </w:rPr>
      </w:pPr>
    </w:p>
    <w:sectPr w:rsidR="00992227" w:rsidRPr="008B5D9C" w:rsidSect="005962E5">
      <w:pgSz w:w="11906" w:h="16838" w:code="9"/>
      <w:pgMar w:top="1361" w:right="1304" w:bottom="1418" w:left="1333" w:header="720" w:footer="720" w:gutter="0"/>
      <w:cols w:space="720"/>
      <w:docGrid w:type="linesAndChars" w:linePitch="390" w:charSpace="-3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BA0" w:rsidRDefault="000C3BA0" w:rsidP="00F132F8">
      <w:r>
        <w:separator/>
      </w:r>
    </w:p>
  </w:endnote>
  <w:endnote w:type="continuationSeparator" w:id="0">
    <w:p w:rsidR="000C3BA0" w:rsidRDefault="000C3BA0" w:rsidP="00F1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BA0" w:rsidRDefault="000C3BA0" w:rsidP="00F132F8">
      <w:r>
        <w:separator/>
      </w:r>
    </w:p>
  </w:footnote>
  <w:footnote w:type="continuationSeparator" w:id="0">
    <w:p w:rsidR="000C3BA0" w:rsidRDefault="000C3BA0" w:rsidP="00F13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370DD"/>
    <w:multiLevelType w:val="multilevel"/>
    <w:tmpl w:val="3732E31E"/>
    <w:lvl w:ilvl="0">
      <w:start w:val="1"/>
      <w:numFmt w:val="decimalFullWidth"/>
      <w:suff w:val="spac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E5"/>
    <w:rsid w:val="00066E68"/>
    <w:rsid w:val="000C3BA0"/>
    <w:rsid w:val="000E7CED"/>
    <w:rsid w:val="0010046F"/>
    <w:rsid w:val="00110531"/>
    <w:rsid w:val="00183DFE"/>
    <w:rsid w:val="001C1552"/>
    <w:rsid w:val="003B447A"/>
    <w:rsid w:val="00513EC7"/>
    <w:rsid w:val="00561A78"/>
    <w:rsid w:val="005962E5"/>
    <w:rsid w:val="005F43EF"/>
    <w:rsid w:val="00712E60"/>
    <w:rsid w:val="007657DD"/>
    <w:rsid w:val="008B47E7"/>
    <w:rsid w:val="008B5D9C"/>
    <w:rsid w:val="00992227"/>
    <w:rsid w:val="00A90444"/>
    <w:rsid w:val="00BB01D9"/>
    <w:rsid w:val="00BB0EB3"/>
    <w:rsid w:val="00C14470"/>
    <w:rsid w:val="00C52256"/>
    <w:rsid w:val="00CD5263"/>
    <w:rsid w:val="00F040CA"/>
    <w:rsid w:val="00F11BC0"/>
    <w:rsid w:val="00F132F8"/>
    <w:rsid w:val="00F3041E"/>
    <w:rsid w:val="00F3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22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F132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32F8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132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32F8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22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F132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32F8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132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32F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2403-13\AppData\Roaming\Microsoft\Templates\&#20363;&#35215;&#26360;&#24335;&#12486;&#12531;&#12503;&#12524;&#12540;&#1248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例規書式テンプレート.dotx</Template>
  <TotalTime>15</TotalTime>
  <Pages>1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H2403-13</dc:creator>
  <cp:lastModifiedBy>H2403-13</cp:lastModifiedBy>
  <cp:revision>23</cp:revision>
  <dcterms:created xsi:type="dcterms:W3CDTF">2015-10-23T02:48:00Z</dcterms:created>
  <dcterms:modified xsi:type="dcterms:W3CDTF">2015-10-26T07:10:00Z</dcterms:modified>
</cp:coreProperties>
</file>