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7F4" w:rsidRDefault="003307F4" w:rsidP="00CF4848">
      <w:pPr>
        <w:autoSpaceDE w:val="0"/>
        <w:autoSpaceDN w:val="0"/>
        <w:spacing w:beforeLines="50" w:before="180" w:afterLines="50" w:after="180" w:line="480" w:lineRule="exact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 w:rsidRPr="00CF484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t>様式第</w:t>
      </w:r>
      <w:r w:rsidRPr="00D2251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１</w:t>
      </w:r>
      <w:r w:rsidRPr="00CF484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t>号</w:t>
      </w:r>
      <w:r w:rsidRPr="00D2251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（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t>第</w:t>
      </w:r>
      <w:r w:rsidRPr="00D2251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３</w:t>
      </w:r>
      <w:r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t>条関係</w:t>
      </w:r>
      <w:r w:rsidRPr="00D2251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）</w:t>
      </w:r>
    </w:p>
    <w:p w:rsidR="00227CFD" w:rsidRPr="00227CFD" w:rsidRDefault="00227CFD" w:rsidP="00227CFD">
      <w:pPr>
        <w:jc w:val="center"/>
        <w:rPr>
          <w:b/>
          <w:sz w:val="36"/>
          <w:szCs w:val="36"/>
          <w:u w:val="single"/>
        </w:rPr>
      </w:pPr>
      <w:r w:rsidRPr="00227CFD">
        <w:rPr>
          <w:rFonts w:hint="eastAsia"/>
          <w:b/>
          <w:sz w:val="36"/>
          <w:szCs w:val="36"/>
          <w:u w:val="single"/>
        </w:rPr>
        <w:t>道</w:t>
      </w:r>
      <w:r w:rsidRPr="00227CFD">
        <w:rPr>
          <w:b/>
          <w:sz w:val="36"/>
          <w:szCs w:val="36"/>
          <w:u w:val="single"/>
        </w:rPr>
        <w:t xml:space="preserve"> </w:t>
      </w:r>
      <w:r w:rsidRPr="00227CFD">
        <w:rPr>
          <w:rFonts w:hint="eastAsia"/>
          <w:b/>
          <w:sz w:val="36"/>
          <w:szCs w:val="36"/>
          <w:u w:val="single"/>
        </w:rPr>
        <w:t>路</w:t>
      </w:r>
      <w:r w:rsidRPr="00227CFD">
        <w:rPr>
          <w:b/>
          <w:sz w:val="36"/>
          <w:szCs w:val="36"/>
          <w:u w:val="single"/>
        </w:rPr>
        <w:t xml:space="preserve"> </w:t>
      </w:r>
      <w:r w:rsidRPr="00227CFD">
        <w:rPr>
          <w:rFonts w:hint="eastAsia"/>
          <w:b/>
          <w:sz w:val="36"/>
          <w:szCs w:val="36"/>
          <w:u w:val="single"/>
        </w:rPr>
        <w:t>整</w:t>
      </w:r>
      <w:r w:rsidRPr="00227CFD">
        <w:rPr>
          <w:b/>
          <w:sz w:val="36"/>
          <w:szCs w:val="36"/>
          <w:u w:val="single"/>
        </w:rPr>
        <w:t xml:space="preserve"> </w:t>
      </w:r>
      <w:r w:rsidRPr="00227CFD">
        <w:rPr>
          <w:rFonts w:hint="eastAsia"/>
          <w:b/>
          <w:sz w:val="36"/>
          <w:szCs w:val="36"/>
          <w:u w:val="single"/>
        </w:rPr>
        <w:t>備</w:t>
      </w:r>
      <w:r w:rsidRPr="00227CFD">
        <w:rPr>
          <w:b/>
          <w:sz w:val="36"/>
          <w:szCs w:val="36"/>
          <w:u w:val="single"/>
        </w:rPr>
        <w:t xml:space="preserve"> </w:t>
      </w:r>
      <w:r w:rsidRPr="00227CFD">
        <w:rPr>
          <w:rFonts w:hint="eastAsia"/>
          <w:b/>
          <w:sz w:val="36"/>
          <w:szCs w:val="36"/>
          <w:u w:val="single"/>
        </w:rPr>
        <w:t>要</w:t>
      </w:r>
      <w:r w:rsidRPr="00227CFD">
        <w:rPr>
          <w:b/>
          <w:sz w:val="36"/>
          <w:szCs w:val="36"/>
          <w:u w:val="single"/>
        </w:rPr>
        <w:t xml:space="preserve"> </w:t>
      </w:r>
      <w:r w:rsidRPr="00227CFD">
        <w:rPr>
          <w:rFonts w:hint="eastAsia"/>
          <w:b/>
          <w:sz w:val="36"/>
          <w:szCs w:val="36"/>
          <w:u w:val="single"/>
        </w:rPr>
        <w:t>望</w:t>
      </w:r>
      <w:r w:rsidRPr="00227CFD">
        <w:rPr>
          <w:b/>
          <w:sz w:val="36"/>
          <w:szCs w:val="36"/>
          <w:u w:val="single"/>
        </w:rPr>
        <w:t xml:space="preserve"> </w:t>
      </w:r>
      <w:r w:rsidRPr="00227CFD">
        <w:rPr>
          <w:rFonts w:hint="eastAsia"/>
          <w:b/>
          <w:sz w:val="36"/>
          <w:szCs w:val="36"/>
          <w:u w:val="single"/>
        </w:rPr>
        <w:t>書</w:t>
      </w:r>
    </w:p>
    <w:p w:rsidR="00227CFD" w:rsidRDefault="00227CFD" w:rsidP="00227CFD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2968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月</w:t>
      </w:r>
      <w:r w:rsidR="002968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227CFD" w:rsidRDefault="00227CFD" w:rsidP="00227CFD">
      <w:pPr>
        <w:rPr>
          <w:sz w:val="24"/>
        </w:rPr>
      </w:pPr>
      <w:r>
        <w:rPr>
          <w:rFonts w:hint="eastAsia"/>
          <w:sz w:val="24"/>
        </w:rPr>
        <w:t xml:space="preserve">雫石町長　　</w:t>
      </w:r>
    </w:p>
    <w:p w:rsidR="00227CFD" w:rsidRDefault="00227CFD" w:rsidP="00227CF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Pr="00227CFD">
        <w:rPr>
          <w:rFonts w:hint="eastAsia"/>
          <w:spacing w:val="60"/>
          <w:kern w:val="0"/>
          <w:sz w:val="24"/>
          <w:fitText w:val="960" w:id="-1937060607"/>
        </w:rPr>
        <w:t>組織</w:t>
      </w:r>
      <w:r w:rsidRPr="00227CFD">
        <w:rPr>
          <w:rFonts w:hint="eastAsia"/>
          <w:kern w:val="0"/>
          <w:sz w:val="24"/>
          <w:fitText w:val="960" w:id="-1937060607"/>
        </w:rPr>
        <w:t>名</w:t>
      </w:r>
      <w:r>
        <w:rPr>
          <w:rFonts w:hint="eastAsia"/>
          <w:sz w:val="24"/>
        </w:rPr>
        <w:t xml:space="preserve">　　　　　　　</w:t>
      </w:r>
    </w:p>
    <w:p w:rsidR="00227CFD" w:rsidRDefault="00227CFD" w:rsidP="00227CF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5702300</wp:posOffset>
                </wp:positionH>
                <wp:positionV relativeFrom="paragraph">
                  <wp:posOffset>152400</wp:posOffset>
                </wp:positionV>
                <wp:extent cx="333375" cy="342900"/>
                <wp:effectExtent l="635" t="0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CFD" w:rsidRDefault="00227CFD" w:rsidP="00227CFD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49pt;margin-top:12pt;width:26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" o:allowincell="f" stroked="f">
                <v:textbox>
                  <w:txbxContent>
                    <w:p w:rsidR="00227CFD" w:rsidRDefault="00227CFD" w:rsidP="00227CFD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住　　所　</w:t>
      </w:r>
    </w:p>
    <w:p w:rsidR="00227CFD" w:rsidRDefault="00227CFD" w:rsidP="00227CF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200025" cy="228600"/>
                <wp:effectExtent l="3810" t="0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7CFD" w:rsidRDefault="00227CFD" w:rsidP="00227C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20.5pt;margin-top:0;width:15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" o:allowincell="f" stroked="f">
                <v:textbox>
                  <w:txbxContent>
                    <w:p w:rsidR="00227CFD" w:rsidRDefault="00227CFD" w:rsidP="00227CFD"/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　　　　　　　　　　　　　　　　　　　　氏　　名　</w:t>
      </w:r>
    </w:p>
    <w:p w:rsidR="00227CFD" w:rsidRDefault="00227CFD" w:rsidP="00227CF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先　</w:t>
      </w:r>
    </w:p>
    <w:p w:rsidR="00853005" w:rsidRDefault="00227CFD" w:rsidP="00227CFD">
      <w:pPr>
        <w:rPr>
          <w:sz w:val="24"/>
        </w:rPr>
      </w:pPr>
      <w:r>
        <w:rPr>
          <w:rFonts w:hint="eastAsia"/>
          <w:sz w:val="24"/>
        </w:rPr>
        <w:t xml:space="preserve">次のとおり要望します。　</w:t>
      </w:r>
    </w:p>
    <w:p w:rsidR="00227CFD" w:rsidRPr="007E214E" w:rsidRDefault="00227CFD" w:rsidP="00227CFD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</w:p>
    <w:tbl>
      <w:tblPr>
        <w:tblpPr w:leftFromText="142" w:rightFromText="142" w:vertAnchor="text" w:tblpXSpec="right" w:tblpY="1"/>
        <w:tblOverlap w:val="never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772"/>
        <w:gridCol w:w="8375"/>
      </w:tblGrid>
      <w:tr w:rsidR="00227CFD" w:rsidTr="000C098C">
        <w:trPr>
          <w:trHeight w:val="2055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望</w:t>
            </w:r>
          </w:p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項</w:t>
            </w:r>
          </w:p>
        </w:tc>
        <w:tc>
          <w:tcPr>
            <w:tcW w:w="914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拡幅改良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幅員　Ｗ＝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ｍ　　　延長　Ｌ＝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ｍ</w:t>
            </w: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舗装整備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幅員　Ｗ＝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ｍ　　　延長　Ｌ＝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ｍ</w:t>
            </w: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側溝整備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　　　　　　　　　　延長　Ｌ＝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ｍ</w:t>
            </w: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歩道整備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幅員　Ｗ＝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ｍ　　　延長　Ｌ＝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</w:rPr>
              <w:t>ｍ</w:t>
            </w:r>
          </w:p>
          <w:p w:rsidR="00227CFD" w:rsidRDefault="00227CFD" w:rsidP="00227CF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そ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他　　（　　　　　　　　　　　　　　　　　　　　　　　）</w:t>
            </w:r>
          </w:p>
        </w:tc>
      </w:tr>
      <w:tr w:rsidR="00227CFD" w:rsidTr="000C098C">
        <w:trPr>
          <w:cantSplit/>
          <w:trHeight w:val="204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227CFD" w:rsidRDefault="00227CFD" w:rsidP="00AF1413">
            <w:pPr>
              <w:ind w:left="-18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及び目標物等</w:t>
            </w:r>
          </w:p>
          <w:p w:rsidR="00227CFD" w:rsidRDefault="00227CFD" w:rsidP="00AF1413">
            <w:pPr>
              <w:ind w:left="-18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要望箇所の地番</w:t>
            </w:r>
          </w:p>
        </w:tc>
        <w:tc>
          <w:tcPr>
            <w:tcW w:w="9147" w:type="dxa"/>
            <w:gridSpan w:val="2"/>
            <w:tcBorders>
              <w:right w:val="single" w:sz="12" w:space="0" w:color="auto"/>
            </w:tcBorders>
          </w:tcPr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町道名　</w:t>
            </w: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227CFD" w:rsidRDefault="00227CFD" w:rsidP="00AF1413">
            <w:pPr>
              <w:widowControl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雫石町　　　　　　</w:t>
            </w:r>
            <w:r w:rsidR="00156B9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番地先から</w:t>
            </w: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　　　　　　　　　　　　　　　　　　）</w:t>
            </w: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雫石町　　　　　　</w:t>
            </w:r>
            <w:r w:rsidR="00156B9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番地先まで</w:t>
            </w: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　　　　　　　　　　　　　　　　　　　　　　　）</w:t>
            </w:r>
          </w:p>
        </w:tc>
      </w:tr>
      <w:tr w:rsidR="00227CFD" w:rsidTr="00853005">
        <w:trPr>
          <w:cantSplit/>
          <w:trHeight w:val="1666"/>
        </w:trPr>
        <w:tc>
          <w:tcPr>
            <w:tcW w:w="92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27CFD" w:rsidRDefault="00227CFD" w:rsidP="00AF14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要望の整備内容</w:t>
            </w:r>
          </w:p>
        </w:tc>
        <w:tc>
          <w:tcPr>
            <w:tcW w:w="772" w:type="dxa"/>
            <w:vAlign w:val="center"/>
          </w:tcPr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</w:t>
            </w:r>
          </w:p>
          <w:p w:rsidR="00227CFD" w:rsidRDefault="00227CFD" w:rsidP="00AF1413">
            <w:pPr>
              <w:jc w:val="center"/>
              <w:rPr>
                <w:sz w:val="24"/>
              </w:rPr>
            </w:pPr>
          </w:p>
          <w:p w:rsidR="00227CFD" w:rsidRDefault="00227CFD" w:rsidP="00AF1413">
            <w:pPr>
              <w:jc w:val="center"/>
              <w:rPr>
                <w:sz w:val="24"/>
              </w:rPr>
            </w:pPr>
          </w:p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</w:tc>
        <w:tc>
          <w:tcPr>
            <w:tcW w:w="8375" w:type="dxa"/>
            <w:tcBorders>
              <w:right w:val="single" w:sz="12" w:space="0" w:color="auto"/>
            </w:tcBorders>
          </w:tcPr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jc w:val="left"/>
              <w:rPr>
                <w:sz w:val="24"/>
              </w:rPr>
            </w:pPr>
          </w:p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現況幅員　Ｗ＝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227CFD" w:rsidTr="00853005">
        <w:trPr>
          <w:cantSplit/>
          <w:trHeight w:val="1425"/>
        </w:trPr>
        <w:tc>
          <w:tcPr>
            <w:tcW w:w="924" w:type="dxa"/>
            <w:vMerge/>
            <w:tcBorders>
              <w:left w:val="single" w:sz="12" w:space="0" w:color="auto"/>
            </w:tcBorders>
          </w:tcPr>
          <w:p w:rsidR="00227CFD" w:rsidRDefault="00227CFD" w:rsidP="00AF1413">
            <w:pPr>
              <w:ind w:left="-18"/>
              <w:rPr>
                <w:sz w:val="24"/>
              </w:rPr>
            </w:pPr>
          </w:p>
        </w:tc>
        <w:tc>
          <w:tcPr>
            <w:tcW w:w="772" w:type="dxa"/>
            <w:vAlign w:val="center"/>
          </w:tcPr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227CFD" w:rsidRDefault="00227CFD" w:rsidP="00AF1413">
            <w:pPr>
              <w:jc w:val="center"/>
              <w:rPr>
                <w:sz w:val="24"/>
              </w:rPr>
            </w:pPr>
          </w:p>
          <w:p w:rsidR="00227CFD" w:rsidRDefault="00227CFD" w:rsidP="00AF1413">
            <w:pPr>
              <w:jc w:val="center"/>
              <w:rPr>
                <w:sz w:val="24"/>
              </w:rPr>
            </w:pPr>
          </w:p>
          <w:p w:rsidR="00227CFD" w:rsidRDefault="00227CFD" w:rsidP="00AF14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望</w:t>
            </w:r>
          </w:p>
        </w:tc>
        <w:tc>
          <w:tcPr>
            <w:tcW w:w="8375" w:type="dxa"/>
            <w:tcBorders>
              <w:right w:val="single" w:sz="12" w:space="0" w:color="auto"/>
            </w:tcBorders>
          </w:tcPr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widowControl/>
              <w:jc w:val="left"/>
              <w:rPr>
                <w:sz w:val="24"/>
              </w:rPr>
            </w:pPr>
          </w:p>
          <w:p w:rsidR="00227CFD" w:rsidRDefault="00227CFD" w:rsidP="00AF14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</w:tc>
      </w:tr>
      <w:tr w:rsidR="00227CFD" w:rsidTr="00853005">
        <w:trPr>
          <w:cantSplit/>
          <w:trHeight w:val="1965"/>
        </w:trPr>
        <w:tc>
          <w:tcPr>
            <w:tcW w:w="92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27CFD" w:rsidRDefault="00227CFD" w:rsidP="00AF141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914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27CFD" w:rsidRDefault="00227CFD" w:rsidP="00AF1413">
            <w:pPr>
              <w:ind w:lef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　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図</w:t>
            </w:r>
          </w:p>
          <w:p w:rsidR="00227CFD" w:rsidRDefault="00227CFD" w:rsidP="00AF1413">
            <w:pPr>
              <w:numPr>
                <w:ilvl w:val="0"/>
                <w:numId w:val="1"/>
              </w:num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関係者同意書（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全部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一部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　※一部の場合はその理由</w:t>
            </w:r>
          </w:p>
          <w:p w:rsidR="00227CFD" w:rsidRDefault="00227CFD" w:rsidP="00AF1413">
            <w:pPr>
              <w:ind w:left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　　　　　　　　　　　　　　　　　　　　　　　　　　　　　）</w:t>
            </w:r>
          </w:p>
          <w:p w:rsidR="00227CFD" w:rsidRDefault="00227CFD" w:rsidP="00AF14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□　その他　（　　　　　　　　　　　　　　　　　　　　　　　　）</w:t>
            </w:r>
          </w:p>
          <w:p w:rsidR="00227CFD" w:rsidRDefault="00227CFD" w:rsidP="00AF141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3307F4" w:rsidRPr="00227CFD" w:rsidRDefault="004E701F" w:rsidP="00EF5589">
      <w:pPr>
        <w:widowControl/>
        <w:jc w:val="left"/>
        <w:rPr>
          <w:rFonts w:asciiTheme="minorEastAsia" w:eastAsiaTheme="minorEastAsia" w:hAnsiTheme="minorEastAsia" w:cs="ＭＳ 明朝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 w:themeColor="text1"/>
          <w:kern w:val="0"/>
          <w:sz w:val="24"/>
          <w:lang w:val="ja-JP"/>
        </w:rPr>
        <w:br w:type="page"/>
      </w:r>
      <w:bookmarkStart w:id="0" w:name="_GoBack"/>
      <w:bookmarkEnd w:id="0"/>
      <w:r w:rsidR="003307F4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lastRenderedPageBreak/>
        <w:t>様式第</w:t>
      </w:r>
      <w:r w:rsidR="003307F4" w:rsidRPr="00227CF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２</w:t>
      </w:r>
      <w:r w:rsidR="003307F4" w:rsidRPr="00CF4848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t>号</w:t>
      </w:r>
      <w:r w:rsidR="003307F4" w:rsidRPr="00227CF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（</w:t>
      </w:r>
      <w:r w:rsidR="003307F4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t>第</w:t>
      </w:r>
      <w:r w:rsidR="003307F4" w:rsidRPr="00227CF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３</w:t>
      </w:r>
      <w:r w:rsidR="003307F4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  <w:lang w:val="ja-JP"/>
        </w:rPr>
        <w:t>条関係</w:t>
      </w:r>
      <w:r w:rsidR="003307F4" w:rsidRPr="00227CFD"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4"/>
        </w:rPr>
        <w:t>）</w:t>
      </w:r>
    </w:p>
    <w:p w:rsidR="00227CFD" w:rsidRDefault="00227CFD" w:rsidP="00227CFD">
      <w:pPr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 w:rsidR="002968F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968F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227CFD" w:rsidRDefault="00227CFD" w:rsidP="00227CFD">
      <w:pPr>
        <w:ind w:left="240"/>
        <w:rPr>
          <w:sz w:val="24"/>
        </w:rPr>
      </w:pPr>
    </w:p>
    <w:p w:rsidR="00227CFD" w:rsidRDefault="00227CFD" w:rsidP="00227CFD">
      <w:pPr>
        <w:ind w:left="240"/>
        <w:rPr>
          <w:sz w:val="24"/>
        </w:rPr>
      </w:pPr>
    </w:p>
    <w:p w:rsidR="00227CFD" w:rsidRDefault="00227CFD" w:rsidP="00227CFD">
      <w:pPr>
        <w:ind w:left="240"/>
        <w:jc w:val="center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関係者同意書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:rsidR="00227CFD" w:rsidRDefault="00227CFD" w:rsidP="00227CFD">
      <w:pPr>
        <w:ind w:left="240"/>
        <w:rPr>
          <w:sz w:val="24"/>
        </w:rPr>
      </w:pPr>
    </w:p>
    <w:p w:rsidR="00227CFD" w:rsidRDefault="00227CFD" w:rsidP="00227CFD">
      <w:pPr>
        <w:ind w:left="240"/>
        <w:rPr>
          <w:sz w:val="24"/>
        </w:rPr>
      </w:pPr>
    </w:p>
    <w:p w:rsidR="00227CFD" w:rsidRDefault="00227CFD" w:rsidP="00227CFD">
      <w:pPr>
        <w:ind w:left="240"/>
        <w:rPr>
          <w:sz w:val="24"/>
        </w:rPr>
      </w:pPr>
      <w:r>
        <w:rPr>
          <w:rFonts w:hint="eastAsia"/>
          <w:sz w:val="24"/>
        </w:rPr>
        <w:t>雫石町長</w:t>
      </w:r>
    </w:p>
    <w:p w:rsidR="00227CFD" w:rsidRDefault="00227CFD" w:rsidP="00227CFD">
      <w:pPr>
        <w:ind w:left="240"/>
        <w:rPr>
          <w:sz w:val="24"/>
        </w:rPr>
      </w:pPr>
    </w:p>
    <w:p w:rsidR="00227CFD" w:rsidRDefault="00227CFD" w:rsidP="00227CFD">
      <w:pPr>
        <w:ind w:left="240"/>
        <w:rPr>
          <w:sz w:val="24"/>
        </w:rPr>
      </w:pPr>
    </w:p>
    <w:p w:rsidR="00227CFD" w:rsidRDefault="00227CFD" w:rsidP="00227CFD">
      <w:pPr>
        <w:spacing w:line="360" w:lineRule="auto"/>
        <w:ind w:left="238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　住所</w:t>
      </w:r>
    </w:p>
    <w:p w:rsidR="00227CFD" w:rsidRDefault="00227CFD" w:rsidP="00227CFD">
      <w:pPr>
        <w:spacing w:line="480" w:lineRule="auto"/>
        <w:ind w:left="238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氏名</w:t>
      </w:r>
    </w:p>
    <w:p w:rsidR="00227CFD" w:rsidRDefault="00227CFD" w:rsidP="00227CFD">
      <w:pPr>
        <w:ind w:left="240"/>
        <w:rPr>
          <w:sz w:val="24"/>
        </w:rPr>
      </w:pPr>
    </w:p>
    <w:p w:rsidR="00227CFD" w:rsidRDefault="00227CFD" w:rsidP="00227CFD">
      <w:pPr>
        <w:ind w:left="240"/>
        <w:rPr>
          <w:sz w:val="24"/>
        </w:rPr>
      </w:pPr>
      <w:r>
        <w:rPr>
          <w:rFonts w:hint="eastAsia"/>
          <w:sz w:val="24"/>
        </w:rPr>
        <w:t xml:space="preserve">　雫石町　　　　　　　　　　　　　番地先の要望内容について同意します。</w:t>
      </w:r>
    </w:p>
    <w:p w:rsidR="00227CFD" w:rsidRDefault="00227CFD" w:rsidP="00227CFD">
      <w:pPr>
        <w:ind w:left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5400"/>
        <w:gridCol w:w="1041"/>
      </w:tblGrid>
      <w:tr w:rsidR="00227CFD" w:rsidTr="00AF1413">
        <w:trPr>
          <w:cantSplit/>
          <w:trHeight w:val="55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:rsidR="00227CFD" w:rsidRDefault="00227CFD" w:rsidP="00AF141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　名</w:t>
            </w:r>
          </w:p>
        </w:tc>
        <w:tc>
          <w:tcPr>
            <w:tcW w:w="5400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27CFD" w:rsidRDefault="00227CFD" w:rsidP="00AF141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　　　　　　　所</w:t>
            </w: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27CFD" w:rsidRDefault="00227CFD" w:rsidP="00AF141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  <w:tr w:rsidR="00227CFD" w:rsidTr="00AF1413">
        <w:trPr>
          <w:cantSplit/>
          <w:trHeight w:val="555"/>
        </w:trPr>
        <w:tc>
          <w:tcPr>
            <w:tcW w:w="7659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7CFD" w:rsidRDefault="00227CFD" w:rsidP="00AF141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fldChar w:fldCharType="begin"/>
            </w:r>
            <w:r>
              <w:rPr>
                <w:rFonts w:ascii="ＭＳ Ｐ明朝" w:eastAsia="ＭＳ Ｐ明朝" w:hAnsi="ＭＳ Ｐ明朝"/>
                <w:sz w:val="24"/>
              </w:rPr>
              <w:instrText xml:space="preserve"> eq \o\ad(</w:instrText>
            </w:r>
            <w:r>
              <w:rPr>
                <w:rFonts w:ascii="ＭＳ Ｐ明朝" w:eastAsia="ＭＳ Ｐ明朝" w:hAnsi="ＭＳ Ｐ明朝" w:hint="eastAsia"/>
                <w:w w:val="87"/>
                <w:sz w:val="24"/>
              </w:rPr>
              <w:instrText>関　　係　　す　　る　　地　　番</w:instrText>
            </w:r>
            <w:r>
              <w:rPr>
                <w:rFonts w:ascii="ＭＳ Ｐ明朝" w:eastAsia="ＭＳ Ｐ明朝" w:hAnsi="ＭＳ Ｐ明朝"/>
                <w:sz w:val="24"/>
              </w:rPr>
              <w:instrText>,</w:instrText>
            </w:r>
            <w:r>
              <w:rPr>
                <w:rFonts w:ascii="ＭＳ Ｐ明朝" w:eastAsia="ＭＳ Ｐ明朝" w:hAnsi="ＭＳ Ｐ明朝" w:hint="eastAsia"/>
                <w:sz w:val="24"/>
              </w:rPr>
              <w:instrText xml:space="preserve">　　　　　　　　　　　　　　</w:instrText>
            </w:r>
            <w:r>
              <w:rPr>
                <w:rFonts w:ascii="ＭＳ Ｐ明朝" w:eastAsia="ＭＳ Ｐ明朝" w:hAnsi="ＭＳ Ｐ明朝"/>
                <w:sz w:val="24"/>
              </w:rPr>
              <w:instrText>)</w:instrText>
            </w:r>
            <w:r>
              <w:rPr>
                <w:rFonts w:ascii="ＭＳ Ｐ明朝" w:eastAsia="ＭＳ Ｐ明朝" w:hAnsi="ＭＳ Ｐ明朝"/>
                <w:sz w:val="24"/>
              </w:rPr>
              <w:fldChar w:fldCharType="end"/>
            </w:r>
          </w:p>
        </w:tc>
        <w:tc>
          <w:tcPr>
            <w:tcW w:w="10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27CFD" w:rsidRDefault="00227CFD" w:rsidP="00AF141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7659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7659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7659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7659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nil"/>
              <w:bottom w:val="dashed" w:sz="4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  <w:tr w:rsidR="00227CFD" w:rsidTr="00AF1413">
        <w:trPr>
          <w:cantSplit/>
          <w:trHeight w:val="555"/>
        </w:trPr>
        <w:tc>
          <w:tcPr>
            <w:tcW w:w="7659" w:type="dxa"/>
            <w:gridSpan w:val="2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  <w:tc>
          <w:tcPr>
            <w:tcW w:w="10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27CFD" w:rsidRDefault="00227CFD" w:rsidP="00AF1413">
            <w:pPr>
              <w:rPr>
                <w:sz w:val="24"/>
              </w:rPr>
            </w:pPr>
          </w:p>
        </w:tc>
      </w:tr>
    </w:tbl>
    <w:p w:rsidR="003307F4" w:rsidRPr="001914E4" w:rsidRDefault="003307F4" w:rsidP="001914E4">
      <w:pPr>
        <w:autoSpaceDE w:val="0"/>
        <w:autoSpaceDN w:val="0"/>
        <w:spacing w:beforeLines="50" w:before="180" w:afterLines="50" w:after="180" w:line="480" w:lineRule="exact"/>
        <w:ind w:firstLineChars="100" w:firstLine="240"/>
        <w:rPr>
          <w:rFonts w:ascii="ＭＳ 明朝" w:hAnsi="ＭＳ 明朝"/>
          <w:color w:val="000000" w:themeColor="text1"/>
          <w:sz w:val="24"/>
        </w:rPr>
      </w:pPr>
    </w:p>
    <w:sectPr w:rsidR="003307F4" w:rsidRPr="001914E4" w:rsidSect="004E701F">
      <w:pgSz w:w="11906" w:h="16838" w:code="9"/>
      <w:pgMar w:top="1135" w:right="851" w:bottom="993" w:left="993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95" w:rsidRDefault="00A81895" w:rsidP="00EE64C8">
      <w:r>
        <w:separator/>
      </w:r>
    </w:p>
  </w:endnote>
  <w:endnote w:type="continuationSeparator" w:id="0">
    <w:p w:rsidR="00A81895" w:rsidRDefault="00A81895" w:rsidP="00EE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95" w:rsidRDefault="00A81895" w:rsidP="00EE64C8">
      <w:r>
        <w:separator/>
      </w:r>
    </w:p>
  </w:footnote>
  <w:footnote w:type="continuationSeparator" w:id="0">
    <w:p w:rsidR="00A81895" w:rsidRDefault="00A81895" w:rsidP="00EE6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0C9A"/>
    <w:multiLevelType w:val="singleLevel"/>
    <w:tmpl w:val="4F32A868"/>
    <w:lvl w:ilvl="0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55403527"/>
    <w:multiLevelType w:val="hybridMultilevel"/>
    <w:tmpl w:val="22AEE05C"/>
    <w:lvl w:ilvl="0" w:tplc="48DEDAC4">
      <w:start w:val="5"/>
      <w:numFmt w:val="bullet"/>
      <w:lvlText w:val="※"/>
      <w:lvlJc w:val="left"/>
      <w:pPr>
        <w:ind w:left="786" w:hanging="360"/>
      </w:pPr>
      <w:rPr>
        <w:rFonts w:ascii="HGP行書体" w:eastAsia="HGP行書体" w:hAnsiTheme="min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BA"/>
    <w:rsid w:val="0003455A"/>
    <w:rsid w:val="0005013D"/>
    <w:rsid w:val="000A7A85"/>
    <w:rsid w:val="000C098C"/>
    <w:rsid w:val="00156B94"/>
    <w:rsid w:val="00165A33"/>
    <w:rsid w:val="001662F4"/>
    <w:rsid w:val="00175546"/>
    <w:rsid w:val="00177814"/>
    <w:rsid w:val="00181FF7"/>
    <w:rsid w:val="00184051"/>
    <w:rsid w:val="00184472"/>
    <w:rsid w:val="001914E4"/>
    <w:rsid w:val="001A58ED"/>
    <w:rsid w:val="001B35C6"/>
    <w:rsid w:val="001F3DED"/>
    <w:rsid w:val="00206AD2"/>
    <w:rsid w:val="00227CFD"/>
    <w:rsid w:val="002459F4"/>
    <w:rsid w:val="002914FF"/>
    <w:rsid w:val="002968F3"/>
    <w:rsid w:val="002D1EE2"/>
    <w:rsid w:val="002E7E89"/>
    <w:rsid w:val="00302D35"/>
    <w:rsid w:val="003307F4"/>
    <w:rsid w:val="0035485A"/>
    <w:rsid w:val="00376887"/>
    <w:rsid w:val="003B38BF"/>
    <w:rsid w:val="003C6092"/>
    <w:rsid w:val="00400A0E"/>
    <w:rsid w:val="0046611B"/>
    <w:rsid w:val="00474CE6"/>
    <w:rsid w:val="0049474C"/>
    <w:rsid w:val="004A4233"/>
    <w:rsid w:val="004C2D72"/>
    <w:rsid w:val="004D1A6A"/>
    <w:rsid w:val="004E701F"/>
    <w:rsid w:val="004E75F7"/>
    <w:rsid w:val="004F5A82"/>
    <w:rsid w:val="004F5C55"/>
    <w:rsid w:val="0051195A"/>
    <w:rsid w:val="005478EC"/>
    <w:rsid w:val="00567CF4"/>
    <w:rsid w:val="0058559C"/>
    <w:rsid w:val="005C535D"/>
    <w:rsid w:val="0063271B"/>
    <w:rsid w:val="006539F8"/>
    <w:rsid w:val="006B5602"/>
    <w:rsid w:val="00705BB0"/>
    <w:rsid w:val="00711D83"/>
    <w:rsid w:val="007952ED"/>
    <w:rsid w:val="007B1A3E"/>
    <w:rsid w:val="007B5411"/>
    <w:rsid w:val="007B6049"/>
    <w:rsid w:val="007C4DA4"/>
    <w:rsid w:val="007C7A7B"/>
    <w:rsid w:val="007F7595"/>
    <w:rsid w:val="00853005"/>
    <w:rsid w:val="008731C7"/>
    <w:rsid w:val="00884601"/>
    <w:rsid w:val="0089131A"/>
    <w:rsid w:val="008A3AC7"/>
    <w:rsid w:val="0090608C"/>
    <w:rsid w:val="00906EF2"/>
    <w:rsid w:val="00914DAC"/>
    <w:rsid w:val="00915449"/>
    <w:rsid w:val="009D1977"/>
    <w:rsid w:val="009F6C34"/>
    <w:rsid w:val="00A638A0"/>
    <w:rsid w:val="00A81895"/>
    <w:rsid w:val="00AE33F9"/>
    <w:rsid w:val="00AF5009"/>
    <w:rsid w:val="00B07569"/>
    <w:rsid w:val="00B571E1"/>
    <w:rsid w:val="00B71AD9"/>
    <w:rsid w:val="00B973C5"/>
    <w:rsid w:val="00BA3630"/>
    <w:rsid w:val="00BB125E"/>
    <w:rsid w:val="00C02C9C"/>
    <w:rsid w:val="00C22DCA"/>
    <w:rsid w:val="00C74D47"/>
    <w:rsid w:val="00C774C6"/>
    <w:rsid w:val="00CD1B9E"/>
    <w:rsid w:val="00CE27FF"/>
    <w:rsid w:val="00CF4848"/>
    <w:rsid w:val="00CF4CB3"/>
    <w:rsid w:val="00CF70AF"/>
    <w:rsid w:val="00D22518"/>
    <w:rsid w:val="00D41AE8"/>
    <w:rsid w:val="00D51915"/>
    <w:rsid w:val="00D73E9A"/>
    <w:rsid w:val="00DA0223"/>
    <w:rsid w:val="00DA256B"/>
    <w:rsid w:val="00DC1167"/>
    <w:rsid w:val="00DD22D7"/>
    <w:rsid w:val="00DE379E"/>
    <w:rsid w:val="00E0553D"/>
    <w:rsid w:val="00E26C59"/>
    <w:rsid w:val="00E67DCF"/>
    <w:rsid w:val="00E7402D"/>
    <w:rsid w:val="00E77EBA"/>
    <w:rsid w:val="00EA1272"/>
    <w:rsid w:val="00EB4F4B"/>
    <w:rsid w:val="00EC0679"/>
    <w:rsid w:val="00ED1EF4"/>
    <w:rsid w:val="00EE29C2"/>
    <w:rsid w:val="00EE64C8"/>
    <w:rsid w:val="00EF5589"/>
    <w:rsid w:val="00F72D8D"/>
    <w:rsid w:val="00FB02D5"/>
    <w:rsid w:val="00FB4CD7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4262C"/>
  <w15:docId w15:val="{3A98DD88-1571-4724-88D4-D4F52735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DE379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DE379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DE379E"/>
    <w:rPr>
      <w:kern w:val="2"/>
      <w:sz w:val="21"/>
      <w:szCs w:val="24"/>
    </w:rPr>
  </w:style>
  <w:style w:type="paragraph" w:styleId="a6">
    <w:name w:val="annotation subject"/>
    <w:basedOn w:val="a4"/>
    <w:next w:val="a4"/>
    <w:link w:val="a7"/>
    <w:semiHidden/>
    <w:unhideWhenUsed/>
    <w:rsid w:val="00DE379E"/>
    <w:rPr>
      <w:b/>
      <w:bCs/>
    </w:rPr>
  </w:style>
  <w:style w:type="character" w:customStyle="1" w:styleId="a7">
    <w:name w:val="コメント内容 (文字)"/>
    <w:basedOn w:val="a5"/>
    <w:link w:val="a6"/>
    <w:semiHidden/>
    <w:rsid w:val="00DE379E"/>
    <w:rPr>
      <w:b/>
      <w:bCs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E379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7B1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B1A3E"/>
    <w:rPr>
      <w:strike w:val="0"/>
      <w:dstrike w:val="0"/>
      <w:color w:val="0055AA"/>
      <w:u w:val="none"/>
      <w:effect w:val="none"/>
    </w:rPr>
  </w:style>
  <w:style w:type="paragraph" w:styleId="ac">
    <w:name w:val="List Paragraph"/>
    <w:basedOn w:val="a"/>
    <w:uiPriority w:val="34"/>
    <w:qFormat/>
    <w:rsid w:val="005C535D"/>
    <w:pPr>
      <w:ind w:leftChars="400" w:left="840"/>
    </w:pPr>
  </w:style>
  <w:style w:type="paragraph" w:styleId="ad">
    <w:name w:val="header"/>
    <w:basedOn w:val="a"/>
    <w:link w:val="ae"/>
    <w:unhideWhenUsed/>
    <w:rsid w:val="00EE64C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rsid w:val="00EE64C8"/>
    <w:rPr>
      <w:kern w:val="2"/>
      <w:sz w:val="21"/>
      <w:szCs w:val="24"/>
    </w:rPr>
  </w:style>
  <w:style w:type="paragraph" w:styleId="af">
    <w:name w:val="footer"/>
    <w:basedOn w:val="a"/>
    <w:link w:val="af0"/>
    <w:unhideWhenUsed/>
    <w:rsid w:val="00EE64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rsid w:val="00EE64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1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6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26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31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5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0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2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09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4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180901-01\Desktop\&#9679;&#9679;&#65298;&#65301;&#24180;&#20197;&#38477;&#12288;&#20363;&#35215;&#12481;&#12455;&#12483;&#12463;&#38306;&#20418;\&#21578;&#31034;&#12398;&#26032;&#35215;&#21046;&#2345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C6AC-F485-4EF5-8831-8B022AE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告示の新規制定</Template>
  <TotalTime>542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雫石町訓令第　号</vt:lpstr>
      <vt:lpstr>雫石町訓令第　号</vt:lpstr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雫石町訓令第　号</dc:title>
  <dc:creator>20180901-01</dc:creator>
  <cp:lastModifiedBy>PC02</cp:lastModifiedBy>
  <cp:revision>33</cp:revision>
  <cp:lastPrinted>2021-01-05T01:11:00Z</cp:lastPrinted>
  <dcterms:created xsi:type="dcterms:W3CDTF">2020-12-22T01:37:00Z</dcterms:created>
  <dcterms:modified xsi:type="dcterms:W3CDTF">2021-02-15T00:11:00Z</dcterms:modified>
</cp:coreProperties>
</file>