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様式第２号（第３条、第６条関係）</w:t>
      </w:r>
    </w:p>
    <w:p w:rsidR="003E6986" w:rsidRPr="004D5207" w:rsidRDefault="003E6986" w:rsidP="003E698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 xml:space="preserve">　　雫石町長　</w:t>
      </w:r>
      <w:r w:rsidR="00737FBE">
        <w:rPr>
          <w:rFonts w:ascii="ＭＳ 明朝" w:hAnsi="ＭＳ 明朝" w:cs="ＭＳ 明朝" w:hint="eastAsia"/>
          <w:kern w:val="0"/>
          <w:sz w:val="24"/>
        </w:rPr>
        <w:t>猿　子　恵　久</w:t>
      </w:r>
      <w:r w:rsidRPr="004D5207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住　　所</w:t>
      </w:r>
    </w:p>
    <w:p w:rsidR="003E6986" w:rsidRPr="004D5207" w:rsidRDefault="003E6986" w:rsidP="003E6986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事業所名</w:t>
      </w:r>
    </w:p>
    <w:p w:rsidR="003E6986" w:rsidRPr="004D5207" w:rsidRDefault="003E6986" w:rsidP="003E6986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代表者名　　　　　　　　　　　　　　　　㊞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（電話番号　　　　　　　　　　　　　　　）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（担当者名　　　　　　　　　　　　　　　）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3E6986" w:rsidRPr="004D5207" w:rsidRDefault="0060053F" w:rsidP="003E6986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雫石産農産物提供店認定</w:t>
      </w:r>
      <w:r w:rsidR="00D909E0"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更新</w:t>
      </w:r>
      <w:r w:rsidR="00D909E0"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）</w:t>
      </w:r>
      <w:r w:rsidR="003E6986" w:rsidRPr="004D5207"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申請書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3E6986">
        <w:rPr>
          <w:rFonts w:ascii="ＭＳ 明朝" w:hAnsi="ＭＳ 明朝" w:cs="ＭＳ 明朝" w:hint="eastAsia"/>
          <w:kern w:val="0"/>
          <w:sz w:val="24"/>
        </w:rPr>
        <w:t xml:space="preserve">　雫石町農産物認証等制度実施要綱第４条（第８条）の規定により、下記のとおり申請し</w:t>
      </w:r>
      <w:r w:rsidRPr="004D5207">
        <w:rPr>
          <w:rFonts w:ascii="ＭＳ 明朝" w:hAnsi="ＭＳ 明朝" w:cs="ＭＳ 明朝" w:hint="eastAsia"/>
          <w:kern w:val="0"/>
          <w:sz w:val="24"/>
        </w:rPr>
        <w:t>ます。</w:t>
      </w:r>
    </w:p>
    <w:p w:rsidR="003E6986" w:rsidRPr="004D5207" w:rsidRDefault="003E6986" w:rsidP="003E6986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W w:w="9738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5"/>
        <w:gridCol w:w="1843"/>
        <w:gridCol w:w="1984"/>
        <w:gridCol w:w="4536"/>
      </w:tblGrid>
      <w:tr w:rsidR="003E6986" w:rsidRPr="004D5207" w:rsidTr="006D79A1">
        <w:trPr>
          <w:trHeight w:val="525"/>
        </w:trPr>
        <w:tc>
          <w:tcPr>
            <w:tcW w:w="1375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取扱種別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品　　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予定数量</w:t>
            </w:r>
            <w:r w:rsidRPr="004D5207">
              <w:rPr>
                <w:rFonts w:ascii="ＭＳ 明朝" w:hAnsi="ＭＳ 明朝"/>
                <w:sz w:val="24"/>
              </w:rPr>
              <w:t>(</w:t>
            </w:r>
            <w:r w:rsidRPr="004D5207">
              <w:rPr>
                <w:rFonts w:ascii="ＭＳ 明朝" w:hAnsi="ＭＳ 明朝" w:cs="ＭＳ 明朝" w:hint="eastAsia"/>
                <w:sz w:val="24"/>
              </w:rPr>
              <w:t>㎏</w:t>
            </w:r>
            <w:r w:rsidRPr="004D520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生産者（購入先）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米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豆類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麦類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EA4EF5" w:rsidRDefault="00EA4EF5" w:rsidP="006D79A1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A4EF5">
              <w:rPr>
                <w:rFonts w:ascii="ＭＳ 明朝" w:hAnsi="ＭＳ 明朝" w:hint="eastAsia"/>
                <w:szCs w:val="21"/>
              </w:rPr>
              <w:t>その他雑穀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EA4EF5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果菜類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葉菜類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根菜類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茎菜類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EA4EF5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葉茎類</w:t>
            </w: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</w:tbl>
    <w:p w:rsidR="00D92371" w:rsidRDefault="00D92371" w:rsidP="00D92371">
      <w:pPr>
        <w:autoSpaceDE w:val="0"/>
        <w:autoSpaceDN w:val="0"/>
        <w:adjustRightInd w:val="0"/>
        <w:ind w:right="840"/>
        <w:rPr>
          <w:rFonts w:ascii="ＭＳ 明朝" w:hAnsi="ＭＳ 明朝"/>
          <w:kern w:val="0"/>
        </w:rPr>
      </w:pPr>
    </w:p>
    <w:p w:rsidR="00D92371" w:rsidRPr="004D5207" w:rsidRDefault="00D92371" w:rsidP="00D92371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hint="eastAsia"/>
          <w:kern w:val="0"/>
          <w:sz w:val="24"/>
        </w:rPr>
        <w:lastRenderedPageBreak/>
        <w:t>別紙</w:t>
      </w:r>
    </w:p>
    <w:p w:rsidR="00D92371" w:rsidRPr="004D5207" w:rsidRDefault="00D92371" w:rsidP="00D923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tbl>
      <w:tblPr>
        <w:tblW w:w="9738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5"/>
        <w:gridCol w:w="1843"/>
        <w:gridCol w:w="1984"/>
        <w:gridCol w:w="4536"/>
      </w:tblGrid>
      <w:tr w:rsidR="00D92371" w:rsidRPr="004D5207" w:rsidTr="004409A1">
        <w:trPr>
          <w:trHeight w:val="525"/>
        </w:trPr>
        <w:tc>
          <w:tcPr>
            <w:tcW w:w="1375" w:type="dxa"/>
            <w:shd w:val="clear" w:color="auto" w:fill="D9D9D9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取扱種別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品　　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予定</w:t>
            </w:r>
            <w:r w:rsidRPr="004D5207">
              <w:rPr>
                <w:rFonts w:ascii="ＭＳ 明朝" w:hAnsi="ＭＳ 明朝" w:cs="ＭＳ 明朝" w:hint="eastAsia"/>
                <w:sz w:val="24"/>
              </w:rPr>
              <w:t>数量</w:t>
            </w:r>
            <w:r w:rsidRPr="004D5207">
              <w:rPr>
                <w:rFonts w:ascii="ＭＳ 明朝" w:hAnsi="ＭＳ 明朝"/>
                <w:sz w:val="24"/>
              </w:rPr>
              <w:t>(</w:t>
            </w:r>
            <w:r w:rsidRPr="004D5207">
              <w:rPr>
                <w:rFonts w:ascii="ＭＳ 明朝" w:hAnsi="ＭＳ 明朝" w:cs="ＭＳ 明朝" w:hint="eastAsia"/>
                <w:sz w:val="24"/>
              </w:rPr>
              <w:t>㎏</w:t>
            </w:r>
            <w:r w:rsidRPr="004D520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生産者（購入先）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鱗茎類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花菜類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きのこ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山菜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果物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EA4EF5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雫石牛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EA4EF5" w:rsidRDefault="00EA4EF5" w:rsidP="004409A1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EF5">
              <w:rPr>
                <w:rFonts w:ascii="ＭＳ 明朝" w:hAnsi="ＭＳ 明朝" w:hint="eastAsia"/>
                <w:sz w:val="22"/>
                <w:szCs w:val="22"/>
              </w:rPr>
              <w:t>南部かしわ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EA4EF5" w:rsidRDefault="00EA4EF5" w:rsidP="004409A1">
            <w:pPr>
              <w:autoSpaceDE w:val="0"/>
              <w:autoSpaceDN w:val="0"/>
              <w:adjustRightInd w:val="0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4EF5">
              <w:rPr>
                <w:rFonts w:ascii="ＭＳ 明朝" w:hAnsi="ＭＳ 明朝" w:hint="eastAsia"/>
                <w:sz w:val="18"/>
                <w:szCs w:val="18"/>
              </w:rPr>
              <w:t>町内産加工品</w:t>
            </w: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2371" w:rsidRPr="004D5207" w:rsidTr="00440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D92371" w:rsidRPr="004D5207" w:rsidTr="003F2CA2">
        <w:trPr>
          <w:trHeight w:val="330"/>
        </w:trPr>
        <w:tc>
          <w:tcPr>
            <w:tcW w:w="1375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371" w:rsidRPr="004D5207" w:rsidRDefault="00D92371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415817" w:rsidRPr="004D5207" w:rsidTr="00415817">
        <w:trPr>
          <w:trHeight w:val="375"/>
        </w:trPr>
        <w:tc>
          <w:tcPr>
            <w:tcW w:w="1375" w:type="dxa"/>
            <w:vMerge w:val="restart"/>
            <w:vAlign w:val="center"/>
          </w:tcPr>
          <w:p w:rsidR="00415817" w:rsidRPr="004D520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415817" w:rsidRPr="004D5207" w:rsidTr="00415817">
        <w:trPr>
          <w:trHeight w:val="330"/>
        </w:trPr>
        <w:tc>
          <w:tcPr>
            <w:tcW w:w="1375" w:type="dxa"/>
            <w:vMerge/>
            <w:vAlign w:val="center"/>
          </w:tcPr>
          <w:p w:rsidR="00415817" w:rsidRPr="004D520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415817" w:rsidRPr="004D5207" w:rsidTr="00415817">
        <w:trPr>
          <w:trHeight w:val="375"/>
        </w:trPr>
        <w:tc>
          <w:tcPr>
            <w:tcW w:w="1375" w:type="dxa"/>
            <w:vMerge w:val="restart"/>
            <w:vAlign w:val="center"/>
          </w:tcPr>
          <w:p w:rsidR="0041581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415817" w:rsidRPr="004D5207" w:rsidTr="00415817">
        <w:trPr>
          <w:trHeight w:val="330"/>
        </w:trPr>
        <w:tc>
          <w:tcPr>
            <w:tcW w:w="1375" w:type="dxa"/>
            <w:vMerge/>
            <w:vAlign w:val="center"/>
          </w:tcPr>
          <w:p w:rsidR="0041581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415817" w:rsidRPr="004D5207" w:rsidTr="00415817">
        <w:trPr>
          <w:trHeight w:val="330"/>
        </w:trPr>
        <w:tc>
          <w:tcPr>
            <w:tcW w:w="1375" w:type="dxa"/>
            <w:vMerge w:val="restart"/>
            <w:vAlign w:val="center"/>
          </w:tcPr>
          <w:p w:rsidR="0041581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415817" w:rsidRPr="004D5207" w:rsidTr="00415817">
        <w:trPr>
          <w:trHeight w:val="375"/>
        </w:trPr>
        <w:tc>
          <w:tcPr>
            <w:tcW w:w="1375" w:type="dxa"/>
            <w:vMerge/>
            <w:vAlign w:val="center"/>
          </w:tcPr>
          <w:p w:rsidR="00415817" w:rsidRDefault="00415817" w:rsidP="003F2CA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817" w:rsidRPr="004D5207" w:rsidRDefault="00415817" w:rsidP="00440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</w:tbl>
    <w:p w:rsidR="003E6986" w:rsidRPr="004D5207" w:rsidRDefault="003E6986" w:rsidP="003E698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hint="eastAsia"/>
          <w:kern w:val="0"/>
          <w:sz w:val="24"/>
        </w:rPr>
        <w:lastRenderedPageBreak/>
        <w:t>別紙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 w:rsidRPr="004D5207">
        <w:rPr>
          <w:rFonts w:ascii="ＭＳ 明朝" w:hAnsi="ＭＳ 明朝" w:cs="ＭＳ 明朝" w:hint="eastAsia"/>
          <w:b/>
          <w:kern w:val="0"/>
          <w:sz w:val="32"/>
          <w:szCs w:val="32"/>
        </w:rPr>
        <w:t>雫石産農産物提供実績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3E6986" w:rsidRPr="004D5207" w:rsidRDefault="003E6986" w:rsidP="003E6986">
      <w:pPr>
        <w:autoSpaceDE w:val="0"/>
        <w:autoSpaceDN w:val="0"/>
        <w:adjustRightInd w:val="0"/>
        <w:ind w:firstLineChars="2100" w:firstLine="5040"/>
        <w:jc w:val="left"/>
        <w:rPr>
          <w:rFonts w:ascii="ＭＳ 明朝" w:hAnsi="ＭＳ 明朝" w:cs="ＭＳ 明朝"/>
          <w:kern w:val="0"/>
          <w:sz w:val="24"/>
          <w:u w:val="single"/>
        </w:rPr>
      </w:pPr>
      <w:r w:rsidRPr="004D5207">
        <w:rPr>
          <w:rFonts w:ascii="ＭＳ 明朝" w:hAnsi="ＭＳ 明朝" w:cs="ＭＳ 明朝" w:hint="eastAsia"/>
          <w:kern w:val="0"/>
          <w:sz w:val="24"/>
          <w:u w:val="single"/>
        </w:rPr>
        <w:t xml:space="preserve">事業所名　　　　　　　　　　　　　　　</w:t>
      </w:r>
    </w:p>
    <w:p w:rsidR="003E6986" w:rsidRPr="004D5207" w:rsidRDefault="003E6986" w:rsidP="003E6986">
      <w:pPr>
        <w:autoSpaceDE w:val="0"/>
        <w:autoSpaceDN w:val="0"/>
        <w:adjustRightInd w:val="0"/>
        <w:ind w:firstLineChars="2100" w:firstLine="5040"/>
        <w:jc w:val="left"/>
        <w:rPr>
          <w:rFonts w:ascii="ＭＳ 明朝" w:hAnsi="ＭＳ 明朝" w:cs="ＭＳ 明朝"/>
          <w:kern w:val="0"/>
          <w:sz w:val="24"/>
          <w:u w:val="single"/>
        </w:rPr>
      </w:pPr>
      <w:r w:rsidRPr="004D5207">
        <w:rPr>
          <w:rFonts w:ascii="ＭＳ 明朝" w:hAnsi="ＭＳ 明朝" w:cs="ＭＳ 明朝" w:hint="eastAsia"/>
          <w:kern w:val="0"/>
          <w:sz w:val="24"/>
          <w:u w:val="single"/>
        </w:rPr>
        <w:t xml:space="preserve">期　　間　　　　　　　　　　　　　　　</w:t>
      </w:r>
    </w:p>
    <w:p w:rsidR="003E6986" w:rsidRPr="004D5207" w:rsidRDefault="003E6986" w:rsidP="003E698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tbl>
      <w:tblPr>
        <w:tblW w:w="9738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5"/>
        <w:gridCol w:w="1843"/>
        <w:gridCol w:w="1984"/>
        <w:gridCol w:w="4536"/>
      </w:tblGrid>
      <w:tr w:rsidR="003E6986" w:rsidRPr="004D5207" w:rsidTr="006D79A1">
        <w:trPr>
          <w:trHeight w:val="525"/>
        </w:trPr>
        <w:tc>
          <w:tcPr>
            <w:tcW w:w="1375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取扱種別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品　　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数量</w:t>
            </w:r>
            <w:r w:rsidRPr="004D5207">
              <w:rPr>
                <w:rFonts w:ascii="ＭＳ 明朝" w:hAnsi="ＭＳ 明朝"/>
                <w:sz w:val="24"/>
              </w:rPr>
              <w:t>(</w:t>
            </w:r>
            <w:r w:rsidRPr="004D5207">
              <w:rPr>
                <w:rFonts w:ascii="ＭＳ 明朝" w:hAnsi="ＭＳ 明朝" w:cs="ＭＳ 明朝" w:hint="eastAsia"/>
                <w:sz w:val="24"/>
              </w:rPr>
              <w:t>㎏</w:t>
            </w:r>
            <w:r w:rsidRPr="004D5207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生産者（購入先）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住所：</w:t>
            </w:r>
          </w:p>
        </w:tc>
      </w:tr>
      <w:tr w:rsidR="003E6986" w:rsidRPr="004D5207" w:rsidTr="006D79A1">
        <w:trPr>
          <w:trHeight w:val="330"/>
        </w:trPr>
        <w:tc>
          <w:tcPr>
            <w:tcW w:w="1375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6" w:rsidRPr="004D5207" w:rsidRDefault="003E6986" w:rsidP="006D79A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</w:tbl>
    <w:p w:rsidR="003E6986" w:rsidRPr="003E6986" w:rsidRDefault="003E6986" w:rsidP="00D9214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3E6986" w:rsidRPr="003E6986" w:rsidSect="003E6986">
      <w:pgSz w:w="11906" w:h="16838" w:code="9"/>
      <w:pgMar w:top="170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AD" w:rsidRDefault="003B7CAD">
      <w:r>
        <w:separator/>
      </w:r>
    </w:p>
  </w:endnote>
  <w:endnote w:type="continuationSeparator" w:id="0">
    <w:p w:rsidR="003B7CAD" w:rsidRDefault="003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AD" w:rsidRDefault="003B7CAD">
      <w:r>
        <w:separator/>
      </w:r>
    </w:p>
  </w:footnote>
  <w:footnote w:type="continuationSeparator" w:id="0">
    <w:p w:rsidR="003B7CAD" w:rsidRDefault="003B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5BD"/>
    <w:rsid w:val="0004109D"/>
    <w:rsid w:val="000620AA"/>
    <w:rsid w:val="000A3252"/>
    <w:rsid w:val="000D5793"/>
    <w:rsid w:val="000E3AAD"/>
    <w:rsid w:val="001412F2"/>
    <w:rsid w:val="001C5CE5"/>
    <w:rsid w:val="00212B87"/>
    <w:rsid w:val="002241E7"/>
    <w:rsid w:val="00236D2F"/>
    <w:rsid w:val="002509BC"/>
    <w:rsid w:val="00275788"/>
    <w:rsid w:val="002914C5"/>
    <w:rsid w:val="002B1270"/>
    <w:rsid w:val="002D126C"/>
    <w:rsid w:val="002D6BB1"/>
    <w:rsid w:val="00347AEA"/>
    <w:rsid w:val="00375618"/>
    <w:rsid w:val="003B7CAD"/>
    <w:rsid w:val="003C4D49"/>
    <w:rsid w:val="003E6986"/>
    <w:rsid w:val="003F2CA2"/>
    <w:rsid w:val="00400134"/>
    <w:rsid w:val="00415817"/>
    <w:rsid w:val="004409A1"/>
    <w:rsid w:val="0048748E"/>
    <w:rsid w:val="004B3A0F"/>
    <w:rsid w:val="004D1F41"/>
    <w:rsid w:val="004D5207"/>
    <w:rsid w:val="00502FC4"/>
    <w:rsid w:val="0051397A"/>
    <w:rsid w:val="00554C41"/>
    <w:rsid w:val="00575B74"/>
    <w:rsid w:val="0060053F"/>
    <w:rsid w:val="006221D6"/>
    <w:rsid w:val="00641AF4"/>
    <w:rsid w:val="00677C31"/>
    <w:rsid w:val="00683F0D"/>
    <w:rsid w:val="00686449"/>
    <w:rsid w:val="006B7738"/>
    <w:rsid w:val="006C2F10"/>
    <w:rsid w:val="006D79A1"/>
    <w:rsid w:val="006E5CA7"/>
    <w:rsid w:val="006F4601"/>
    <w:rsid w:val="00737FBE"/>
    <w:rsid w:val="0075100B"/>
    <w:rsid w:val="00777627"/>
    <w:rsid w:val="00780015"/>
    <w:rsid w:val="00797A2C"/>
    <w:rsid w:val="007A3C9C"/>
    <w:rsid w:val="007E3CA3"/>
    <w:rsid w:val="00811FB4"/>
    <w:rsid w:val="008C7E55"/>
    <w:rsid w:val="00A20024"/>
    <w:rsid w:val="00A62293"/>
    <w:rsid w:val="00A65D0B"/>
    <w:rsid w:val="00AB01D9"/>
    <w:rsid w:val="00AC7EF1"/>
    <w:rsid w:val="00AD21EC"/>
    <w:rsid w:val="00B11081"/>
    <w:rsid w:val="00B305FD"/>
    <w:rsid w:val="00B805BD"/>
    <w:rsid w:val="00B917BF"/>
    <w:rsid w:val="00BB4C9C"/>
    <w:rsid w:val="00BC7CDD"/>
    <w:rsid w:val="00C64871"/>
    <w:rsid w:val="00C93A9D"/>
    <w:rsid w:val="00CD5BA8"/>
    <w:rsid w:val="00D14701"/>
    <w:rsid w:val="00D37355"/>
    <w:rsid w:val="00D65D3C"/>
    <w:rsid w:val="00D909E0"/>
    <w:rsid w:val="00D9214F"/>
    <w:rsid w:val="00D92371"/>
    <w:rsid w:val="00DE0C13"/>
    <w:rsid w:val="00E40A13"/>
    <w:rsid w:val="00E463DD"/>
    <w:rsid w:val="00E57071"/>
    <w:rsid w:val="00EA4EF5"/>
    <w:rsid w:val="00EB1EF4"/>
    <w:rsid w:val="00EB549D"/>
    <w:rsid w:val="00F56033"/>
    <w:rsid w:val="00FA4153"/>
    <w:rsid w:val="00FE04C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FC1CC"/>
  <w15:docId w15:val="{F69C959A-D7C3-45BD-92F6-BAD19B8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B805BD"/>
    <w:rPr>
      <w:rFonts w:cs="Century"/>
      <w:kern w:val="2"/>
      <w:sz w:val="21"/>
      <w:szCs w:val="21"/>
    </w:rPr>
  </w:style>
  <w:style w:type="paragraph" w:styleId="a4">
    <w:name w:val="header"/>
    <w:basedOn w:val="a"/>
    <w:link w:val="a3"/>
    <w:rsid w:val="00B805BD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フッター (文字)"/>
    <w:basedOn w:val="a0"/>
    <w:link w:val="a6"/>
    <w:rsid w:val="00B805BD"/>
    <w:rPr>
      <w:rFonts w:cs="Century"/>
      <w:kern w:val="2"/>
      <w:sz w:val="21"/>
      <w:szCs w:val="21"/>
    </w:rPr>
  </w:style>
  <w:style w:type="paragraph" w:styleId="a6">
    <w:name w:val="footer"/>
    <w:basedOn w:val="a"/>
    <w:link w:val="a5"/>
    <w:rsid w:val="00B805BD"/>
    <w:pPr>
      <w:tabs>
        <w:tab w:val="center" w:pos="4252"/>
        <w:tab w:val="right" w:pos="8504"/>
      </w:tabs>
      <w:snapToGrid w:val="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2109-09\Local%20Settings\Temporary%20Internet%20Files\Content.IE5\MHGL0J2Z\&#35347;&#20196;&#26032;&#21046;&#23450;%5b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CE3D-6ACE-4D20-ABFB-3412D611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訓令新制定[1].dot</Template>
  <TotalTime>13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雫石町訓令第　号</vt:lpstr>
      <vt:lpstr>雫石町訓令第　号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creator>H2109-09</dc:creator>
  <cp:lastModifiedBy>h-yotsuya</cp:lastModifiedBy>
  <cp:revision>9</cp:revision>
  <cp:lastPrinted>2013-04-04T04:36:00Z</cp:lastPrinted>
  <dcterms:created xsi:type="dcterms:W3CDTF">2013-04-04T04:34:00Z</dcterms:created>
  <dcterms:modified xsi:type="dcterms:W3CDTF">2019-02-05T06:38:00Z</dcterms:modified>
</cp:coreProperties>
</file>