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5" w:rsidRPr="008B5D9C" w:rsidRDefault="005962E5" w:rsidP="005962E5">
      <w:pPr>
        <w:rPr>
          <w:rFonts w:asciiTheme="minorEastAsia" w:eastAsiaTheme="minorEastAsia" w:hAnsiTheme="minorEastAsia"/>
          <w:spacing w:val="12"/>
          <w:sz w:val="24"/>
        </w:rPr>
      </w:pPr>
      <w:r w:rsidRPr="008B5D9C">
        <w:rPr>
          <w:rFonts w:asciiTheme="minorEastAsia" w:eastAsiaTheme="minorEastAsia" w:hAnsiTheme="minorEastAsia" w:hint="eastAsia"/>
          <w:spacing w:val="12"/>
          <w:sz w:val="24"/>
        </w:rPr>
        <w:t>別紙</w:t>
      </w:r>
      <w:r w:rsidR="007F2FA7">
        <w:rPr>
          <w:rFonts w:asciiTheme="minorEastAsia" w:eastAsiaTheme="minorEastAsia" w:hAnsiTheme="minorEastAsia" w:hint="eastAsia"/>
          <w:spacing w:val="12"/>
          <w:sz w:val="24"/>
        </w:rPr>
        <w:t>２</w:t>
      </w:r>
    </w:p>
    <w:p w:rsidR="001066DD" w:rsidRDefault="001066DD" w:rsidP="001E1864">
      <w:pPr>
        <w:ind w:firstLine="284"/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必要事業資金の調達に支障を来していることの説明</w:t>
      </w:r>
    </w:p>
    <w:p w:rsidR="001066DD" w:rsidRDefault="001066DD" w:rsidP="001066DD">
      <w:pPr>
        <w:rPr>
          <w:rFonts w:asciiTheme="minorEastAsia" w:eastAsiaTheme="minorEastAsia" w:hAnsiTheme="minorEastAsia" w:hint="eastAsia"/>
          <w:sz w:val="24"/>
        </w:rPr>
      </w:pPr>
    </w:p>
    <w:p w:rsidR="001066DD" w:rsidRDefault="001066DD" w:rsidP="00911A00">
      <w:pPr>
        <w:ind w:firstLine="5245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申請者</w:t>
      </w:r>
    </w:p>
    <w:p w:rsidR="001066DD" w:rsidRDefault="001066DD" w:rsidP="00911A00">
      <w:pPr>
        <w:ind w:firstLine="5245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所</w:t>
      </w:r>
      <w:r w:rsidR="00C23141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1066DD" w:rsidRPr="00911A00" w:rsidRDefault="001066DD" w:rsidP="00911A00">
      <w:pPr>
        <w:ind w:firstLine="5245"/>
        <w:rPr>
          <w:rFonts w:asciiTheme="minorEastAsia" w:eastAsiaTheme="minorEastAsia" w:hAnsiTheme="minorEastAsia" w:hint="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氏　名</w:t>
      </w:r>
      <w:r w:rsidR="00911A00">
        <w:rPr>
          <w:rFonts w:asciiTheme="minorEastAsia" w:eastAsiaTheme="minorEastAsia" w:hAnsiTheme="minorEastAsia" w:hint="eastAsia"/>
          <w:sz w:val="24"/>
        </w:rPr>
        <w:t xml:space="preserve">　</w:t>
      </w:r>
      <w:r w:rsidR="00911A0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911A00" w:rsidRPr="009E3856">
        <w:rPr>
          <w:rFonts w:asciiTheme="minorEastAsia" w:eastAsiaTheme="minorEastAsia" w:hAnsiTheme="minorEastAsia"/>
          <w:sz w:val="24"/>
        </w:rPr>
        <w:fldChar w:fldCharType="begin"/>
      </w:r>
      <w:r w:rsidR="00911A00" w:rsidRPr="009E3856">
        <w:rPr>
          <w:rFonts w:asciiTheme="minorEastAsia" w:eastAsiaTheme="minorEastAsia" w:hAnsiTheme="minorEastAsia"/>
          <w:sz w:val="24"/>
        </w:rPr>
        <w:instrText xml:space="preserve"> </w:instrText>
      </w:r>
      <w:r w:rsidR="00911A00" w:rsidRPr="009E3856">
        <w:rPr>
          <w:rFonts w:asciiTheme="minorEastAsia" w:eastAsiaTheme="minorEastAsia" w:hAnsiTheme="minorEastAsia" w:hint="eastAsia"/>
          <w:sz w:val="24"/>
        </w:rPr>
        <w:instrText>eq \o\ac(</w:instrText>
      </w:r>
      <w:r w:rsidR="00911A00" w:rsidRPr="009E3856">
        <w:rPr>
          <w:rFonts w:ascii="ＭＳ 明朝" w:eastAsiaTheme="minorEastAsia" w:hAnsiTheme="minorEastAsia" w:hint="eastAsia"/>
          <w:position w:val="-4"/>
          <w:sz w:val="36"/>
        </w:rPr>
        <w:instrText>○</w:instrText>
      </w:r>
      <w:r w:rsidR="00911A00" w:rsidRPr="009E3856">
        <w:rPr>
          <w:rFonts w:asciiTheme="minorEastAsia" w:eastAsiaTheme="minorEastAsia" w:hAnsiTheme="minorEastAsia" w:hint="eastAsia"/>
          <w:sz w:val="24"/>
        </w:rPr>
        <w:instrText>,印)</w:instrText>
      </w:r>
      <w:r w:rsidR="00911A00" w:rsidRPr="009E3856">
        <w:rPr>
          <w:rFonts w:asciiTheme="minorEastAsia" w:eastAsiaTheme="minorEastAsia" w:hAnsiTheme="minorEastAsia"/>
          <w:sz w:val="24"/>
        </w:rPr>
        <w:fldChar w:fldCharType="end"/>
      </w:r>
    </w:p>
    <w:p w:rsidR="001066DD" w:rsidRDefault="001066DD" w:rsidP="001066DD">
      <w:pPr>
        <w:rPr>
          <w:rFonts w:asciiTheme="minorEastAsia" w:eastAsiaTheme="minorEastAsia" w:hAnsiTheme="minorEastAsia" w:hint="eastAsia"/>
          <w:sz w:val="24"/>
        </w:rPr>
      </w:pP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spacing w:after="120"/>
        <w:rPr>
          <w:rFonts w:asciiTheme="minorEastAsia" w:eastAsiaTheme="minorEastAsia" w:hAnsiTheme="minorEastAsia" w:hint="eastAsia"/>
          <w:sz w:val="24"/>
          <w:u w:val="single"/>
        </w:rPr>
      </w:pPr>
      <w:r w:rsidRPr="001066D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066DD" w:rsidRPr="001066DD" w:rsidRDefault="001066DD" w:rsidP="001066DD">
      <w:pPr>
        <w:rPr>
          <w:rFonts w:asciiTheme="minorEastAsia" w:eastAsiaTheme="minorEastAsia" w:hAnsiTheme="minorEastAsia"/>
          <w:sz w:val="24"/>
        </w:rPr>
      </w:pPr>
    </w:p>
    <w:sectPr w:rsidR="001066DD" w:rsidRPr="001066DD" w:rsidSect="005962E5">
      <w:pgSz w:w="11906" w:h="16838" w:code="9"/>
      <w:pgMar w:top="1361" w:right="1304" w:bottom="1418" w:left="1333" w:header="720" w:footer="720" w:gutter="0"/>
      <w:cols w:space="720"/>
      <w:docGrid w:type="linesAndChars" w:linePitch="390" w:charSpace="-3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15" w:rsidRDefault="00212B15" w:rsidP="00F132F8">
      <w:r>
        <w:separator/>
      </w:r>
    </w:p>
  </w:endnote>
  <w:endnote w:type="continuationSeparator" w:id="0">
    <w:p w:rsidR="00212B15" w:rsidRDefault="00212B15" w:rsidP="00F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15" w:rsidRDefault="00212B15" w:rsidP="00F132F8">
      <w:r>
        <w:separator/>
      </w:r>
    </w:p>
  </w:footnote>
  <w:footnote w:type="continuationSeparator" w:id="0">
    <w:p w:rsidR="00212B15" w:rsidRDefault="00212B15" w:rsidP="00F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0DD"/>
    <w:multiLevelType w:val="multilevel"/>
    <w:tmpl w:val="3732E31E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E5"/>
    <w:rsid w:val="00066E68"/>
    <w:rsid w:val="000C3BA0"/>
    <w:rsid w:val="000E7CED"/>
    <w:rsid w:val="0010046F"/>
    <w:rsid w:val="001066DD"/>
    <w:rsid w:val="00110531"/>
    <w:rsid w:val="00183DFE"/>
    <w:rsid w:val="001C1552"/>
    <w:rsid w:val="001E1864"/>
    <w:rsid w:val="00212B15"/>
    <w:rsid w:val="003B447A"/>
    <w:rsid w:val="00484FDC"/>
    <w:rsid w:val="00513EC7"/>
    <w:rsid w:val="00561A78"/>
    <w:rsid w:val="005962E5"/>
    <w:rsid w:val="005F43EF"/>
    <w:rsid w:val="00712E60"/>
    <w:rsid w:val="00753A40"/>
    <w:rsid w:val="007657DD"/>
    <w:rsid w:val="007F2FA7"/>
    <w:rsid w:val="008B47E7"/>
    <w:rsid w:val="008B5D9C"/>
    <w:rsid w:val="00911A00"/>
    <w:rsid w:val="00992227"/>
    <w:rsid w:val="009E3856"/>
    <w:rsid w:val="00A90444"/>
    <w:rsid w:val="00B22E12"/>
    <w:rsid w:val="00BB01D9"/>
    <w:rsid w:val="00BB0EB3"/>
    <w:rsid w:val="00C14470"/>
    <w:rsid w:val="00C23141"/>
    <w:rsid w:val="00C52256"/>
    <w:rsid w:val="00CD5263"/>
    <w:rsid w:val="00F040CA"/>
    <w:rsid w:val="00F11BC0"/>
    <w:rsid w:val="00F132F8"/>
    <w:rsid w:val="00F3041E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2F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2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2F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2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403-13\AppData\Roaming\Microsoft\Templates\&#20363;&#35215;&#26360;&#24335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例規書式テンプレート.dotx</Template>
  <TotalTime>23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H2403-13</dc:creator>
  <cp:lastModifiedBy>H2403-13</cp:lastModifiedBy>
  <cp:revision>32</cp:revision>
  <dcterms:created xsi:type="dcterms:W3CDTF">2015-10-23T02:48:00Z</dcterms:created>
  <dcterms:modified xsi:type="dcterms:W3CDTF">2015-10-26T07:22:00Z</dcterms:modified>
</cp:coreProperties>
</file>